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C83D" w14:textId="59D2735D" w:rsidR="009B6638" w:rsidRPr="003E4CDF" w:rsidRDefault="002B45C6" w:rsidP="00C16FE8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Saturday</w:t>
      </w:r>
      <w:r w:rsidR="005B321B" w:rsidRPr="003E4CDF">
        <w:rPr>
          <w:rFonts w:asciiTheme="minorHAnsi" w:hAnsiTheme="minorHAnsi" w:cstheme="minorHAnsi"/>
        </w:rPr>
        <w:t>, 1</w:t>
      </w:r>
      <w:r>
        <w:rPr>
          <w:rFonts w:asciiTheme="minorHAnsi" w:hAnsiTheme="minorHAnsi" w:cstheme="minorHAnsi"/>
        </w:rPr>
        <w:t>7</w:t>
      </w:r>
      <w:r w:rsidR="005B321B" w:rsidRPr="003E4CDF">
        <w:rPr>
          <w:rFonts w:asciiTheme="minorHAnsi" w:hAnsiTheme="minorHAnsi" w:cstheme="minorHAnsi"/>
        </w:rPr>
        <w:t xml:space="preserve"> December</w:t>
      </w:r>
      <w:r w:rsidR="005B321B">
        <w:rPr>
          <w:rFonts w:asciiTheme="minorHAnsi" w:hAnsiTheme="minorHAnsi" w:cstheme="minorHAnsi"/>
        </w:rPr>
        <w:t xml:space="preserve"> </w:t>
      </w:r>
      <w:r w:rsidR="005B321B" w:rsidRPr="003E4CDF">
        <w:rPr>
          <w:rFonts w:asciiTheme="minorHAnsi" w:hAnsiTheme="minorHAnsi" w:cstheme="minorHAnsi"/>
        </w:rPr>
        <w:t>2022</w:t>
      </w:r>
      <w:r w:rsidR="00122A09" w:rsidRPr="003E4CDF">
        <w:rPr>
          <w:rFonts w:asciiTheme="minorHAnsi" w:hAnsiTheme="minorHAnsi" w:cstheme="minorHAnsi"/>
        </w:rPr>
        <w:t xml:space="preserve"> </w:t>
      </w:r>
    </w:p>
    <w:p w14:paraId="2D7C9A2B" w14:textId="597163EF" w:rsidR="003B43E0" w:rsidRPr="008021B8" w:rsidRDefault="00722A79" w:rsidP="00722A79">
      <w:pPr>
        <w:pStyle w:val="Footer"/>
        <w:tabs>
          <w:tab w:val="clear" w:pos="4153"/>
          <w:tab w:val="clear" w:pos="8306"/>
        </w:tabs>
        <w:jc w:val="center"/>
        <w:rPr>
          <w:rStyle w:val="normaltextrun"/>
          <w:rFonts w:ascii="Calibri" w:hAnsi="Calibri" w:cs="Calibri"/>
          <w:b/>
          <w:bCs/>
        </w:rPr>
      </w:pPr>
      <w:r w:rsidRPr="008021B8">
        <w:rPr>
          <w:rStyle w:val="normaltextrun"/>
          <w:rFonts w:ascii="Calibri" w:hAnsi="Calibri" w:cs="Calibri"/>
          <w:b/>
          <w:bCs/>
        </w:rPr>
        <w:t>K</w:t>
      </w:r>
      <w:r w:rsidR="00F02F96">
        <w:rPr>
          <w:rStyle w:val="normaltextrun"/>
          <w:rFonts w:ascii="Calibri" w:hAnsi="Calibri" w:cs="Calibri"/>
          <w:b/>
          <w:bCs/>
        </w:rPr>
        <w:t xml:space="preserve">eep </w:t>
      </w:r>
      <w:r w:rsidR="009D6A81">
        <w:rPr>
          <w:rStyle w:val="normaltextrun"/>
          <w:rFonts w:ascii="Calibri" w:hAnsi="Calibri" w:cs="Calibri"/>
          <w:b/>
          <w:bCs/>
        </w:rPr>
        <w:t xml:space="preserve">emergency departments </w:t>
      </w:r>
      <w:r w:rsidR="00CB2BA1">
        <w:rPr>
          <w:rStyle w:val="normaltextrun"/>
          <w:rFonts w:ascii="Calibri" w:hAnsi="Calibri" w:cs="Calibri"/>
          <w:b/>
          <w:bCs/>
        </w:rPr>
        <w:t xml:space="preserve">just for emergencies </w:t>
      </w:r>
      <w:r w:rsidR="009D6A81">
        <w:rPr>
          <w:rStyle w:val="normaltextrun"/>
          <w:rFonts w:ascii="Calibri" w:hAnsi="Calibri" w:cs="Calibri"/>
          <w:b/>
          <w:bCs/>
        </w:rPr>
        <w:t xml:space="preserve">over Christmas break </w:t>
      </w:r>
      <w:r w:rsidR="00B063E7" w:rsidRPr="008021B8">
        <w:rPr>
          <w:rStyle w:val="normaltextrun"/>
          <w:rFonts w:ascii="Calibri" w:hAnsi="Calibri" w:cs="Calibri"/>
          <w:b/>
          <w:bCs/>
        </w:rPr>
        <w:t xml:space="preserve"> </w:t>
      </w:r>
    </w:p>
    <w:p w14:paraId="717C0C22" w14:textId="52DFB787" w:rsidR="00740214" w:rsidRDefault="006D42E3" w:rsidP="00A4486F">
      <w:pPr>
        <w:spacing w:beforeAutospacing="1" w:afterAutospacing="1"/>
        <w:rPr>
          <w:rStyle w:val="normaltextrun"/>
          <w:rFonts w:ascii="Calibri" w:hAnsi="Calibri" w:cs="Calibri"/>
        </w:rPr>
      </w:pPr>
      <w:r w:rsidRPr="00A4486F">
        <w:rPr>
          <w:rStyle w:val="normaltextrun"/>
          <w:rFonts w:ascii="Calibri" w:hAnsi="Calibri" w:cs="Calibri"/>
        </w:rPr>
        <w:t xml:space="preserve">The AMA </w:t>
      </w:r>
      <w:r w:rsidR="00966B38">
        <w:rPr>
          <w:rStyle w:val="normaltextrun"/>
          <w:rFonts w:ascii="Calibri" w:hAnsi="Calibri" w:cs="Calibri"/>
        </w:rPr>
        <w:t xml:space="preserve">is urging people to stay safe </w:t>
      </w:r>
      <w:r w:rsidR="00E276AA">
        <w:rPr>
          <w:rStyle w:val="normaltextrun"/>
          <w:rFonts w:ascii="Calibri" w:hAnsi="Calibri" w:cs="Calibri"/>
        </w:rPr>
        <w:t xml:space="preserve">over </w:t>
      </w:r>
      <w:r w:rsidR="00966B38">
        <w:rPr>
          <w:rStyle w:val="normaltextrun"/>
          <w:rFonts w:ascii="Calibri" w:hAnsi="Calibri" w:cs="Calibri"/>
        </w:rPr>
        <w:t xml:space="preserve">the </w:t>
      </w:r>
      <w:r w:rsidR="008F236E" w:rsidRPr="00A4486F">
        <w:rPr>
          <w:rStyle w:val="normaltextrun"/>
          <w:rFonts w:ascii="Calibri" w:hAnsi="Calibri" w:cs="Calibri"/>
        </w:rPr>
        <w:t xml:space="preserve">Christmas New Year </w:t>
      </w:r>
      <w:r w:rsidR="00F608D2">
        <w:rPr>
          <w:rStyle w:val="normaltextrun"/>
          <w:rFonts w:ascii="Calibri" w:hAnsi="Calibri" w:cs="Calibri"/>
        </w:rPr>
        <w:t>period</w:t>
      </w:r>
      <w:r w:rsidR="0012566E">
        <w:rPr>
          <w:rStyle w:val="normaltextrun"/>
          <w:rFonts w:ascii="Calibri" w:hAnsi="Calibri" w:cs="Calibri"/>
        </w:rPr>
        <w:t xml:space="preserve">, </w:t>
      </w:r>
      <w:r w:rsidR="008F236E" w:rsidRPr="00A4486F">
        <w:rPr>
          <w:rStyle w:val="normaltextrun"/>
          <w:rFonts w:ascii="Calibri" w:hAnsi="Calibri" w:cs="Calibri"/>
        </w:rPr>
        <w:t xml:space="preserve">the peak pressure </w:t>
      </w:r>
      <w:r w:rsidR="00F608D2">
        <w:rPr>
          <w:rStyle w:val="normaltextrun"/>
          <w:rFonts w:ascii="Calibri" w:hAnsi="Calibri" w:cs="Calibri"/>
        </w:rPr>
        <w:t xml:space="preserve">time </w:t>
      </w:r>
      <w:r w:rsidR="006448F1">
        <w:rPr>
          <w:rStyle w:val="normaltextrun"/>
          <w:rFonts w:ascii="Calibri" w:hAnsi="Calibri" w:cs="Calibri"/>
        </w:rPr>
        <w:t>for</w:t>
      </w:r>
      <w:r w:rsidR="00F608D2">
        <w:rPr>
          <w:rStyle w:val="normaltextrun"/>
          <w:rFonts w:ascii="Calibri" w:hAnsi="Calibri" w:cs="Calibri"/>
        </w:rPr>
        <w:t xml:space="preserve"> </w:t>
      </w:r>
      <w:r w:rsidR="00231BDB">
        <w:rPr>
          <w:rStyle w:val="normaltextrun"/>
          <w:rFonts w:ascii="Calibri" w:hAnsi="Calibri" w:cs="Calibri"/>
        </w:rPr>
        <w:t>Australia’s</w:t>
      </w:r>
      <w:r w:rsidR="00F608D2">
        <w:rPr>
          <w:rStyle w:val="normaltextrun"/>
          <w:rFonts w:ascii="Calibri" w:hAnsi="Calibri" w:cs="Calibri"/>
        </w:rPr>
        <w:t xml:space="preserve"> </w:t>
      </w:r>
      <w:r w:rsidR="00CE0DD7">
        <w:rPr>
          <w:rStyle w:val="normaltextrun"/>
          <w:rFonts w:ascii="Calibri" w:hAnsi="Calibri" w:cs="Calibri"/>
        </w:rPr>
        <w:t xml:space="preserve">public </w:t>
      </w:r>
      <w:r w:rsidR="008F236E" w:rsidRPr="00A4486F">
        <w:rPr>
          <w:rStyle w:val="normaltextrun"/>
          <w:rFonts w:ascii="Calibri" w:hAnsi="Calibri" w:cs="Calibri"/>
        </w:rPr>
        <w:t>hospita</w:t>
      </w:r>
      <w:r w:rsidR="0078742B">
        <w:rPr>
          <w:rStyle w:val="normaltextrun"/>
          <w:rFonts w:ascii="Calibri" w:hAnsi="Calibri" w:cs="Calibri"/>
        </w:rPr>
        <w:t>ls</w:t>
      </w:r>
      <w:r w:rsidR="00231BDB">
        <w:rPr>
          <w:rStyle w:val="normaltextrun"/>
          <w:rFonts w:ascii="Calibri" w:hAnsi="Calibri" w:cs="Calibri"/>
        </w:rPr>
        <w:t xml:space="preserve">, which are already in logjam. </w:t>
      </w:r>
    </w:p>
    <w:p w14:paraId="2A105214" w14:textId="0AD0E1A6" w:rsidR="006C1039" w:rsidRDefault="00BF7C5B" w:rsidP="00A4486F">
      <w:pPr>
        <w:spacing w:beforeAutospacing="1" w:afterAutospacing="1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AMA President Professor Steve Robson </w:t>
      </w:r>
      <w:r w:rsidR="00F47774">
        <w:rPr>
          <w:rStyle w:val="normaltextrun"/>
          <w:rFonts w:ascii="Calibri" w:hAnsi="Calibri" w:cs="Calibri"/>
        </w:rPr>
        <w:t>said</w:t>
      </w:r>
      <w:r w:rsidR="00F73922">
        <w:rPr>
          <w:rStyle w:val="normaltextrun"/>
          <w:rFonts w:ascii="Calibri" w:hAnsi="Calibri" w:cs="Calibri"/>
        </w:rPr>
        <w:t xml:space="preserve"> </w:t>
      </w:r>
      <w:r w:rsidR="00130DEC" w:rsidRPr="00A4486F">
        <w:rPr>
          <w:rStyle w:val="normaltextrun"/>
          <w:rFonts w:ascii="Calibri" w:hAnsi="Calibri" w:cs="Calibri"/>
        </w:rPr>
        <w:t xml:space="preserve">public hospitals </w:t>
      </w:r>
      <w:r w:rsidR="003E4CDF">
        <w:rPr>
          <w:rStyle w:val="normaltextrun"/>
          <w:rFonts w:ascii="Calibri" w:hAnsi="Calibri" w:cs="Calibri"/>
        </w:rPr>
        <w:t xml:space="preserve">are still </w:t>
      </w:r>
      <w:r w:rsidR="00130DEC" w:rsidRPr="00A4486F">
        <w:rPr>
          <w:rStyle w:val="normaltextrun"/>
          <w:rFonts w:ascii="Calibri" w:hAnsi="Calibri" w:cs="Calibri"/>
        </w:rPr>
        <w:t xml:space="preserve">in logjam, </w:t>
      </w:r>
      <w:r w:rsidR="00CA3623">
        <w:rPr>
          <w:rStyle w:val="normaltextrun"/>
          <w:rFonts w:ascii="Calibri" w:hAnsi="Calibri" w:cs="Calibri"/>
        </w:rPr>
        <w:t xml:space="preserve">with overcrowded </w:t>
      </w:r>
      <w:r w:rsidR="00130DEC" w:rsidRPr="00A4486F">
        <w:rPr>
          <w:rStyle w:val="normaltextrun"/>
          <w:rFonts w:ascii="Calibri" w:hAnsi="Calibri" w:cs="Calibri"/>
        </w:rPr>
        <w:t>EDs</w:t>
      </w:r>
      <w:r w:rsidR="0004334F">
        <w:rPr>
          <w:rStyle w:val="normaltextrun"/>
          <w:rFonts w:ascii="Calibri" w:hAnsi="Calibri" w:cs="Calibri"/>
        </w:rPr>
        <w:t xml:space="preserve">, </w:t>
      </w:r>
      <w:r w:rsidR="00130DEC" w:rsidRPr="00A4486F">
        <w:rPr>
          <w:rStyle w:val="normaltextrun"/>
          <w:rFonts w:ascii="Calibri" w:hAnsi="Calibri" w:cs="Calibri"/>
        </w:rPr>
        <w:t>full</w:t>
      </w:r>
      <w:r w:rsidR="00765ABE">
        <w:rPr>
          <w:rStyle w:val="normaltextrun"/>
          <w:rFonts w:ascii="Calibri" w:hAnsi="Calibri" w:cs="Calibri"/>
        </w:rPr>
        <w:t xml:space="preserve"> beds</w:t>
      </w:r>
      <w:r w:rsidR="00F73922">
        <w:rPr>
          <w:rStyle w:val="normaltextrun"/>
          <w:rFonts w:ascii="Calibri" w:hAnsi="Calibri" w:cs="Calibri"/>
        </w:rPr>
        <w:t xml:space="preserve">, </w:t>
      </w:r>
      <w:r w:rsidR="0004334F">
        <w:rPr>
          <w:rStyle w:val="normaltextrun"/>
          <w:rFonts w:ascii="Calibri" w:hAnsi="Calibri" w:cs="Calibri"/>
        </w:rPr>
        <w:t>and staffing shortages</w:t>
      </w:r>
      <w:r w:rsidR="00CB0597">
        <w:rPr>
          <w:rStyle w:val="normaltextrun"/>
          <w:rFonts w:ascii="Calibri" w:hAnsi="Calibri" w:cs="Calibri"/>
        </w:rPr>
        <w:t xml:space="preserve"> made worse</w:t>
      </w:r>
      <w:r w:rsidR="00FF74E2">
        <w:rPr>
          <w:rStyle w:val="normaltextrun"/>
          <w:rFonts w:ascii="Calibri" w:hAnsi="Calibri" w:cs="Calibri"/>
        </w:rPr>
        <w:t xml:space="preserve"> because doctors and healthcare workers </w:t>
      </w:r>
      <w:r w:rsidR="0086495B">
        <w:rPr>
          <w:rStyle w:val="normaltextrun"/>
          <w:rFonts w:ascii="Calibri" w:hAnsi="Calibri" w:cs="Calibri"/>
        </w:rPr>
        <w:t>are</w:t>
      </w:r>
      <w:r w:rsidR="00C86AE8">
        <w:rPr>
          <w:rStyle w:val="normaltextrun"/>
          <w:rFonts w:ascii="Calibri" w:hAnsi="Calibri" w:cs="Calibri"/>
        </w:rPr>
        <w:t xml:space="preserve"> </w:t>
      </w:r>
      <w:r w:rsidR="00B837A7">
        <w:rPr>
          <w:rStyle w:val="normaltextrun"/>
          <w:rFonts w:ascii="Calibri" w:hAnsi="Calibri" w:cs="Calibri"/>
        </w:rPr>
        <w:t xml:space="preserve">now </w:t>
      </w:r>
      <w:r w:rsidR="0086495B">
        <w:rPr>
          <w:rStyle w:val="normaltextrun"/>
          <w:rFonts w:ascii="Calibri" w:hAnsi="Calibri" w:cs="Calibri"/>
        </w:rPr>
        <w:t>i</w:t>
      </w:r>
      <w:r w:rsidR="00906584">
        <w:rPr>
          <w:rStyle w:val="normaltextrun"/>
          <w:rFonts w:ascii="Calibri" w:hAnsi="Calibri" w:cs="Calibri"/>
        </w:rPr>
        <w:t>solat</w:t>
      </w:r>
      <w:r w:rsidR="0086495B">
        <w:rPr>
          <w:rStyle w:val="normaltextrun"/>
          <w:rFonts w:ascii="Calibri" w:hAnsi="Calibri" w:cs="Calibri"/>
        </w:rPr>
        <w:t xml:space="preserve">ing with </w:t>
      </w:r>
      <w:r w:rsidR="00906584">
        <w:rPr>
          <w:rStyle w:val="normaltextrun"/>
          <w:rFonts w:ascii="Calibri" w:hAnsi="Calibri" w:cs="Calibri"/>
        </w:rPr>
        <w:t>COVID</w:t>
      </w:r>
      <w:r w:rsidR="00A02B3A">
        <w:rPr>
          <w:rStyle w:val="normaltextrun"/>
          <w:rFonts w:ascii="Calibri" w:hAnsi="Calibri" w:cs="Calibri"/>
        </w:rPr>
        <w:t>-19</w:t>
      </w:r>
      <w:r w:rsidR="00906584">
        <w:rPr>
          <w:rStyle w:val="normaltextrun"/>
          <w:rFonts w:ascii="Calibri" w:hAnsi="Calibri" w:cs="Calibri"/>
        </w:rPr>
        <w:t xml:space="preserve">. </w:t>
      </w:r>
    </w:p>
    <w:p w14:paraId="79347B2B" w14:textId="28AD39E0" w:rsidR="005D5073" w:rsidRDefault="0082357F" w:rsidP="005D5073">
      <w:pPr>
        <w:spacing w:beforeAutospacing="1" w:afterAutospacing="1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“</w:t>
      </w:r>
      <w:r w:rsidR="00CC6608">
        <w:rPr>
          <w:rStyle w:val="normaltextrun"/>
          <w:rFonts w:ascii="Calibri" w:hAnsi="Calibri" w:cs="Calibri"/>
        </w:rPr>
        <w:t xml:space="preserve">We’re heading into a perfect storm </w:t>
      </w:r>
      <w:r w:rsidR="008E6F25">
        <w:rPr>
          <w:rStyle w:val="normaltextrun"/>
          <w:rFonts w:ascii="Calibri" w:hAnsi="Calibri" w:cs="Calibri"/>
        </w:rPr>
        <w:t>over Christmas</w:t>
      </w:r>
      <w:r>
        <w:rPr>
          <w:rStyle w:val="normaltextrun"/>
          <w:rFonts w:ascii="Calibri" w:hAnsi="Calibri" w:cs="Calibri"/>
        </w:rPr>
        <w:t xml:space="preserve"> where </w:t>
      </w:r>
      <w:r w:rsidR="002F23F8">
        <w:rPr>
          <w:rStyle w:val="normaltextrun"/>
          <w:rFonts w:ascii="Calibri" w:hAnsi="Calibri" w:cs="Calibri"/>
        </w:rPr>
        <w:t>COVID</w:t>
      </w:r>
      <w:r w:rsidR="005F42C5">
        <w:rPr>
          <w:rStyle w:val="normaltextrun"/>
          <w:rFonts w:ascii="Calibri" w:hAnsi="Calibri" w:cs="Calibri"/>
        </w:rPr>
        <w:t>-19</w:t>
      </w:r>
      <w:r w:rsidR="002F23F8">
        <w:rPr>
          <w:rStyle w:val="normaltextrun"/>
          <w:rFonts w:ascii="Calibri" w:hAnsi="Calibri" w:cs="Calibri"/>
        </w:rPr>
        <w:t xml:space="preserve"> cases from the </w:t>
      </w:r>
      <w:r w:rsidR="00CC6608">
        <w:rPr>
          <w:rStyle w:val="normaltextrun"/>
          <w:rFonts w:ascii="Calibri" w:hAnsi="Calibri" w:cs="Calibri"/>
        </w:rPr>
        <w:t>peak of the 4</w:t>
      </w:r>
      <w:r w:rsidR="00CC6608" w:rsidRPr="009D0E65">
        <w:rPr>
          <w:rStyle w:val="normaltextrun"/>
          <w:rFonts w:ascii="Calibri" w:hAnsi="Calibri" w:cs="Calibri"/>
        </w:rPr>
        <w:t>th</w:t>
      </w:r>
      <w:r w:rsidR="003C4669">
        <w:rPr>
          <w:rStyle w:val="normaltextrun"/>
          <w:rFonts w:ascii="Calibri" w:hAnsi="Calibri" w:cs="Calibri"/>
        </w:rPr>
        <w:t xml:space="preserve"> </w:t>
      </w:r>
      <w:r w:rsidR="00CC6608">
        <w:rPr>
          <w:rStyle w:val="normaltextrun"/>
          <w:rFonts w:ascii="Calibri" w:hAnsi="Calibri" w:cs="Calibri"/>
        </w:rPr>
        <w:t>wave</w:t>
      </w:r>
      <w:r w:rsidR="007B6101">
        <w:rPr>
          <w:rStyle w:val="normaltextrun"/>
          <w:rFonts w:ascii="Calibri" w:hAnsi="Calibri" w:cs="Calibri"/>
        </w:rPr>
        <w:t xml:space="preserve"> </w:t>
      </w:r>
      <w:r w:rsidR="007711BC">
        <w:rPr>
          <w:rStyle w:val="normaltextrun"/>
          <w:rFonts w:ascii="Calibri" w:hAnsi="Calibri" w:cs="Calibri"/>
        </w:rPr>
        <w:t xml:space="preserve">will </w:t>
      </w:r>
      <w:r w:rsidR="007B6101">
        <w:rPr>
          <w:rStyle w:val="normaltextrun"/>
          <w:rFonts w:ascii="Calibri" w:hAnsi="Calibri" w:cs="Calibri"/>
        </w:rPr>
        <w:t xml:space="preserve">enter </w:t>
      </w:r>
      <w:r w:rsidR="005D5073" w:rsidRPr="009D0E65">
        <w:rPr>
          <w:rStyle w:val="normaltextrun"/>
          <w:rFonts w:ascii="Calibri" w:hAnsi="Calibri" w:cs="Calibri"/>
        </w:rPr>
        <w:t>hospitals</w:t>
      </w:r>
      <w:r w:rsidR="002A7685">
        <w:rPr>
          <w:rStyle w:val="normaltextrun"/>
          <w:rFonts w:ascii="Calibri" w:hAnsi="Calibri" w:cs="Calibri"/>
        </w:rPr>
        <w:t>, c</w:t>
      </w:r>
      <w:r w:rsidR="00A820DC">
        <w:rPr>
          <w:rStyle w:val="normaltextrun"/>
          <w:rFonts w:ascii="Calibri" w:hAnsi="Calibri" w:cs="Calibri"/>
        </w:rPr>
        <w:t>oupled with the usual holiday accidents, alcohol</w:t>
      </w:r>
      <w:r w:rsidR="003E4CDF">
        <w:rPr>
          <w:rStyle w:val="normaltextrun"/>
          <w:rFonts w:ascii="Calibri" w:hAnsi="Calibri" w:cs="Calibri"/>
        </w:rPr>
        <w:t>-</w:t>
      </w:r>
      <w:r w:rsidR="00A820DC">
        <w:rPr>
          <w:rStyle w:val="normaltextrun"/>
          <w:rFonts w:ascii="Calibri" w:hAnsi="Calibri" w:cs="Calibri"/>
        </w:rPr>
        <w:t>related incidents and toy-related injuries</w:t>
      </w:r>
      <w:r w:rsidR="00A941C6">
        <w:rPr>
          <w:rStyle w:val="normaltextrun"/>
          <w:rFonts w:ascii="Calibri" w:hAnsi="Calibri" w:cs="Calibri"/>
        </w:rPr>
        <w:t>,</w:t>
      </w:r>
      <w:r w:rsidR="005673C2">
        <w:rPr>
          <w:rStyle w:val="normaltextrun"/>
          <w:rFonts w:ascii="Calibri" w:hAnsi="Calibri" w:cs="Calibri"/>
        </w:rPr>
        <w:t xml:space="preserve"> </w:t>
      </w:r>
      <w:r w:rsidR="00E612D4">
        <w:rPr>
          <w:rStyle w:val="normaltextrun"/>
          <w:rFonts w:ascii="Calibri" w:hAnsi="Calibri" w:cs="Calibri"/>
        </w:rPr>
        <w:t xml:space="preserve">and </w:t>
      </w:r>
      <w:r w:rsidR="002A7E58">
        <w:rPr>
          <w:rStyle w:val="normaltextrun"/>
          <w:rFonts w:ascii="Calibri" w:hAnsi="Calibri" w:cs="Calibri"/>
        </w:rPr>
        <w:t xml:space="preserve">our EDs </w:t>
      </w:r>
      <w:r w:rsidR="003477A4">
        <w:rPr>
          <w:rStyle w:val="normaltextrun"/>
          <w:rFonts w:ascii="Calibri" w:hAnsi="Calibri" w:cs="Calibri"/>
        </w:rPr>
        <w:t xml:space="preserve">will </w:t>
      </w:r>
      <w:r w:rsidR="00A820DC">
        <w:rPr>
          <w:rStyle w:val="normaltextrun"/>
          <w:rFonts w:ascii="Calibri" w:hAnsi="Calibri" w:cs="Calibri"/>
        </w:rPr>
        <w:t xml:space="preserve">be in for a </w:t>
      </w:r>
      <w:r w:rsidR="00F737BA">
        <w:rPr>
          <w:rStyle w:val="normaltextrun"/>
          <w:rFonts w:ascii="Calibri" w:hAnsi="Calibri" w:cs="Calibri"/>
        </w:rPr>
        <w:t xml:space="preserve">very </w:t>
      </w:r>
      <w:r w:rsidR="002A7E58">
        <w:rPr>
          <w:rStyle w:val="normaltextrun"/>
          <w:rFonts w:ascii="Calibri" w:hAnsi="Calibri" w:cs="Calibri"/>
        </w:rPr>
        <w:t>r</w:t>
      </w:r>
      <w:r w:rsidR="00A820DC">
        <w:rPr>
          <w:rStyle w:val="normaltextrun"/>
          <w:rFonts w:ascii="Calibri" w:hAnsi="Calibri" w:cs="Calibri"/>
        </w:rPr>
        <w:t>ough time</w:t>
      </w:r>
      <w:r w:rsidR="005673C2">
        <w:rPr>
          <w:rStyle w:val="normaltextrun"/>
          <w:rFonts w:ascii="Calibri" w:hAnsi="Calibri" w:cs="Calibri"/>
        </w:rPr>
        <w:t xml:space="preserve">,” Professor Robson said. </w:t>
      </w:r>
    </w:p>
    <w:p w14:paraId="3B07363B" w14:textId="421DBB25" w:rsidR="00A85624" w:rsidRDefault="00B64FB5" w:rsidP="005D5073">
      <w:pPr>
        <w:spacing w:beforeAutospacing="1" w:afterAutospacing="1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“</w:t>
      </w:r>
      <w:r w:rsidR="00B837A7">
        <w:rPr>
          <w:rStyle w:val="normaltextrun"/>
          <w:rFonts w:ascii="Calibri" w:hAnsi="Calibri" w:cs="Calibri"/>
        </w:rPr>
        <w:t>Spare a thought for ou</w:t>
      </w:r>
      <w:r w:rsidR="00EE589C">
        <w:rPr>
          <w:rStyle w:val="normaltextrun"/>
          <w:rFonts w:ascii="Calibri" w:hAnsi="Calibri" w:cs="Calibri"/>
        </w:rPr>
        <w:t xml:space="preserve">r dedicated, but </w:t>
      </w:r>
      <w:r w:rsidR="00B837A7">
        <w:rPr>
          <w:rStyle w:val="normaltextrun"/>
          <w:rFonts w:ascii="Calibri" w:hAnsi="Calibri" w:cs="Calibri"/>
        </w:rPr>
        <w:t xml:space="preserve">burnt-out </w:t>
      </w:r>
      <w:r w:rsidR="000D2C2D">
        <w:rPr>
          <w:rStyle w:val="normaltextrun"/>
          <w:rFonts w:ascii="Calibri" w:hAnsi="Calibri" w:cs="Calibri"/>
        </w:rPr>
        <w:t xml:space="preserve">healthcare workers who </w:t>
      </w:r>
      <w:r w:rsidR="00C80F99">
        <w:rPr>
          <w:rStyle w:val="normaltextrun"/>
          <w:rFonts w:ascii="Calibri" w:hAnsi="Calibri" w:cs="Calibri"/>
        </w:rPr>
        <w:t xml:space="preserve">will be looking after your </w:t>
      </w:r>
      <w:r w:rsidR="00F228C0">
        <w:rPr>
          <w:rStyle w:val="normaltextrun"/>
          <w:rFonts w:ascii="Calibri" w:hAnsi="Calibri" w:cs="Calibri"/>
        </w:rPr>
        <w:t xml:space="preserve">family members </w:t>
      </w:r>
      <w:r w:rsidR="006E6CC8">
        <w:rPr>
          <w:rStyle w:val="normaltextrun"/>
          <w:rFonts w:ascii="Calibri" w:hAnsi="Calibri" w:cs="Calibri"/>
        </w:rPr>
        <w:t xml:space="preserve">rather than </w:t>
      </w:r>
      <w:r w:rsidR="00FD0E67">
        <w:rPr>
          <w:rStyle w:val="normaltextrun"/>
          <w:rFonts w:ascii="Calibri" w:hAnsi="Calibri" w:cs="Calibri"/>
        </w:rPr>
        <w:t xml:space="preserve">spending </w:t>
      </w:r>
      <w:r w:rsidR="00CC3859">
        <w:rPr>
          <w:rStyle w:val="normaltextrun"/>
          <w:rFonts w:ascii="Calibri" w:hAnsi="Calibri" w:cs="Calibri"/>
        </w:rPr>
        <w:t>Christmas w</w:t>
      </w:r>
      <w:r w:rsidR="00FD0E67">
        <w:rPr>
          <w:rStyle w:val="normaltextrun"/>
          <w:rFonts w:ascii="Calibri" w:hAnsi="Calibri" w:cs="Calibri"/>
        </w:rPr>
        <w:t>ith theirs</w:t>
      </w:r>
      <w:r w:rsidR="00A868DC">
        <w:rPr>
          <w:rStyle w:val="normaltextrun"/>
          <w:rFonts w:ascii="Calibri" w:hAnsi="Calibri" w:cs="Calibri"/>
        </w:rPr>
        <w:t>, we don’t want to make thei</w:t>
      </w:r>
      <w:r w:rsidR="00FE294B">
        <w:rPr>
          <w:rStyle w:val="normaltextrun"/>
          <w:rFonts w:ascii="Calibri" w:hAnsi="Calibri" w:cs="Calibri"/>
        </w:rPr>
        <w:t>r job any harder than it has to be.</w:t>
      </w:r>
    </w:p>
    <w:p w14:paraId="1E6C796D" w14:textId="767C10AB" w:rsidR="009F2940" w:rsidRDefault="009F2940" w:rsidP="00A4486F">
      <w:pPr>
        <w:spacing w:beforeAutospacing="1" w:afterAutospacing="1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“</w:t>
      </w:r>
      <w:r w:rsidR="005673C2">
        <w:rPr>
          <w:rStyle w:val="normaltextrun"/>
          <w:rFonts w:ascii="Calibri" w:hAnsi="Calibri" w:cs="Calibri"/>
        </w:rPr>
        <w:t>Of course,</w:t>
      </w:r>
      <w:r w:rsidR="0083497A">
        <w:rPr>
          <w:rStyle w:val="normaltextrun"/>
          <w:rFonts w:ascii="Calibri" w:hAnsi="Calibri" w:cs="Calibri"/>
        </w:rPr>
        <w:t xml:space="preserve"> you should come to the ED </w:t>
      </w:r>
      <w:r w:rsidR="00CF3CFF">
        <w:rPr>
          <w:rStyle w:val="normaltextrun"/>
          <w:rFonts w:ascii="Calibri" w:hAnsi="Calibri" w:cs="Calibri"/>
        </w:rPr>
        <w:t xml:space="preserve">for medical </w:t>
      </w:r>
      <w:r w:rsidR="0083497A">
        <w:rPr>
          <w:rStyle w:val="normaltextrun"/>
          <w:rFonts w:ascii="Calibri" w:hAnsi="Calibri" w:cs="Calibri"/>
        </w:rPr>
        <w:t>emergenc</w:t>
      </w:r>
      <w:r w:rsidR="00CF3CFF">
        <w:rPr>
          <w:rStyle w:val="normaltextrun"/>
          <w:rFonts w:ascii="Calibri" w:hAnsi="Calibri" w:cs="Calibri"/>
        </w:rPr>
        <w:t>ies</w:t>
      </w:r>
      <w:r w:rsidR="0083497A">
        <w:rPr>
          <w:rStyle w:val="normaltextrun"/>
          <w:rFonts w:ascii="Calibri" w:hAnsi="Calibri" w:cs="Calibri"/>
        </w:rPr>
        <w:t>, but t</w:t>
      </w:r>
      <w:r>
        <w:rPr>
          <w:rStyle w:val="normaltextrun"/>
          <w:rFonts w:ascii="Calibri" w:hAnsi="Calibri" w:cs="Calibri"/>
        </w:rPr>
        <w:t xml:space="preserve">o help relieve pressure on </w:t>
      </w:r>
      <w:r w:rsidR="001C6DEA">
        <w:rPr>
          <w:rStyle w:val="normaltextrun"/>
          <w:rFonts w:ascii="Calibri" w:hAnsi="Calibri" w:cs="Calibri"/>
        </w:rPr>
        <w:t xml:space="preserve">our </w:t>
      </w:r>
      <w:r>
        <w:rPr>
          <w:rStyle w:val="normaltextrun"/>
          <w:rFonts w:ascii="Calibri" w:hAnsi="Calibri" w:cs="Calibri"/>
        </w:rPr>
        <w:t xml:space="preserve">EDs over </w:t>
      </w:r>
      <w:r w:rsidR="001C6DEA">
        <w:rPr>
          <w:rStyle w:val="normaltextrun"/>
          <w:rFonts w:ascii="Calibri" w:hAnsi="Calibri" w:cs="Calibri"/>
        </w:rPr>
        <w:t xml:space="preserve">summer, </w:t>
      </w:r>
      <w:r>
        <w:rPr>
          <w:rStyle w:val="normaltextrun"/>
          <w:rFonts w:ascii="Calibri" w:hAnsi="Calibri" w:cs="Calibri"/>
        </w:rPr>
        <w:t xml:space="preserve">the </w:t>
      </w:r>
      <w:r w:rsidRPr="00A4486F">
        <w:rPr>
          <w:rStyle w:val="normaltextrun"/>
          <w:rFonts w:ascii="Calibri" w:hAnsi="Calibri" w:cs="Calibri"/>
        </w:rPr>
        <w:t xml:space="preserve">AMA </w:t>
      </w:r>
      <w:r>
        <w:rPr>
          <w:rStyle w:val="normaltextrun"/>
          <w:rFonts w:ascii="Calibri" w:hAnsi="Calibri" w:cs="Calibri"/>
        </w:rPr>
        <w:t xml:space="preserve">is </w:t>
      </w:r>
      <w:r w:rsidRPr="00A4486F">
        <w:rPr>
          <w:rStyle w:val="normaltextrun"/>
          <w:rFonts w:ascii="Calibri" w:hAnsi="Calibri" w:cs="Calibri"/>
        </w:rPr>
        <w:t>recommend</w:t>
      </w:r>
      <w:r>
        <w:rPr>
          <w:rStyle w:val="normaltextrun"/>
          <w:rFonts w:ascii="Calibri" w:hAnsi="Calibri" w:cs="Calibri"/>
        </w:rPr>
        <w:t xml:space="preserve">ing </w:t>
      </w:r>
      <w:r w:rsidRPr="00A4486F">
        <w:rPr>
          <w:rStyle w:val="normaltextrun"/>
          <w:rFonts w:ascii="Calibri" w:hAnsi="Calibri" w:cs="Calibri"/>
        </w:rPr>
        <w:t>people</w:t>
      </w:r>
      <w:r>
        <w:rPr>
          <w:rStyle w:val="normaltextrun"/>
          <w:rFonts w:ascii="Calibri" w:hAnsi="Calibri" w:cs="Calibri"/>
        </w:rPr>
        <w:t xml:space="preserve"> </w:t>
      </w:r>
      <w:r w:rsidR="004A1FAF">
        <w:rPr>
          <w:rStyle w:val="normaltextrun"/>
          <w:rFonts w:ascii="Calibri" w:hAnsi="Calibri" w:cs="Calibri"/>
        </w:rPr>
        <w:t>stay safe</w:t>
      </w:r>
      <w:r w:rsidR="00B631E9">
        <w:rPr>
          <w:rStyle w:val="normaltextrun"/>
          <w:rFonts w:ascii="Calibri" w:hAnsi="Calibri" w:cs="Calibri"/>
        </w:rPr>
        <w:t xml:space="preserve"> and </w:t>
      </w:r>
      <w:r w:rsidRPr="00A4486F">
        <w:rPr>
          <w:rStyle w:val="normaltextrun"/>
          <w:rFonts w:ascii="Calibri" w:hAnsi="Calibri" w:cs="Calibri"/>
        </w:rPr>
        <w:t xml:space="preserve">keep a mask </w:t>
      </w:r>
      <w:r w:rsidR="00B63074">
        <w:rPr>
          <w:rStyle w:val="normaltextrun"/>
          <w:rFonts w:ascii="Calibri" w:hAnsi="Calibri" w:cs="Calibri"/>
        </w:rPr>
        <w:t xml:space="preserve">handy </w:t>
      </w:r>
      <w:r w:rsidR="00341DDA">
        <w:rPr>
          <w:rStyle w:val="normaltextrun"/>
          <w:rFonts w:ascii="Calibri" w:hAnsi="Calibri" w:cs="Calibri"/>
        </w:rPr>
        <w:t>to use on p</w:t>
      </w:r>
      <w:r w:rsidRPr="00A4486F">
        <w:rPr>
          <w:rStyle w:val="normaltextrun"/>
          <w:rFonts w:ascii="Calibri" w:hAnsi="Calibri" w:cs="Calibri"/>
        </w:rPr>
        <w:t>ublic transport</w:t>
      </w:r>
      <w:r w:rsidR="0035427E">
        <w:rPr>
          <w:rStyle w:val="normaltextrun"/>
          <w:rFonts w:ascii="Calibri" w:hAnsi="Calibri" w:cs="Calibri"/>
        </w:rPr>
        <w:t xml:space="preserve">, </w:t>
      </w:r>
      <w:r w:rsidR="000D1D2A">
        <w:rPr>
          <w:rStyle w:val="normaltextrun"/>
          <w:rFonts w:ascii="Calibri" w:hAnsi="Calibri" w:cs="Calibri"/>
        </w:rPr>
        <w:t xml:space="preserve">in </w:t>
      </w:r>
      <w:r w:rsidRPr="00A4486F">
        <w:rPr>
          <w:rStyle w:val="normaltextrun"/>
          <w:rFonts w:ascii="Calibri" w:hAnsi="Calibri" w:cs="Calibri"/>
        </w:rPr>
        <w:t>aged care setting</w:t>
      </w:r>
      <w:r w:rsidR="00824C8C">
        <w:rPr>
          <w:rStyle w:val="normaltextrun"/>
          <w:rFonts w:ascii="Calibri" w:hAnsi="Calibri" w:cs="Calibri"/>
        </w:rPr>
        <w:t>s</w:t>
      </w:r>
      <w:r w:rsidR="0035427E">
        <w:rPr>
          <w:rStyle w:val="normaltextrun"/>
          <w:rFonts w:ascii="Calibri" w:hAnsi="Calibri" w:cs="Calibri"/>
        </w:rPr>
        <w:t xml:space="preserve"> and around vulnerable people</w:t>
      </w:r>
      <w:r w:rsidR="00824C8C">
        <w:rPr>
          <w:rStyle w:val="normaltextrun"/>
          <w:rFonts w:ascii="Calibri" w:hAnsi="Calibri" w:cs="Calibri"/>
        </w:rPr>
        <w:t>.</w:t>
      </w:r>
    </w:p>
    <w:p w14:paraId="736A5C2E" w14:textId="4A761A8C" w:rsidR="00BA37AA" w:rsidRDefault="00BA37AA" w:rsidP="00A4486F">
      <w:pPr>
        <w:spacing w:beforeAutospacing="1" w:afterAutospacing="1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“We</w:t>
      </w:r>
      <w:r w:rsidR="00B631E9">
        <w:rPr>
          <w:rStyle w:val="normaltextrun"/>
          <w:rFonts w:ascii="Calibri" w:hAnsi="Calibri" w:cs="Calibri"/>
        </w:rPr>
        <w:t xml:space="preserve">’re </w:t>
      </w:r>
      <w:r>
        <w:rPr>
          <w:rStyle w:val="normaltextrun"/>
          <w:rFonts w:ascii="Calibri" w:hAnsi="Calibri" w:cs="Calibri"/>
        </w:rPr>
        <w:t xml:space="preserve">seeing </w:t>
      </w:r>
      <w:r w:rsidR="00972796">
        <w:rPr>
          <w:rStyle w:val="normaltextrun"/>
          <w:rFonts w:ascii="Calibri" w:hAnsi="Calibri" w:cs="Calibri"/>
        </w:rPr>
        <w:t>most</w:t>
      </w:r>
      <w:r w:rsidRPr="00722A79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 xml:space="preserve">people in the community not bothering with </w:t>
      </w:r>
      <w:r w:rsidR="00935C0C">
        <w:rPr>
          <w:rStyle w:val="normaltextrun"/>
          <w:rFonts w:ascii="Calibri" w:hAnsi="Calibri" w:cs="Calibri"/>
        </w:rPr>
        <w:t xml:space="preserve">good hand </w:t>
      </w:r>
      <w:r w:rsidR="002A4B6F">
        <w:rPr>
          <w:rStyle w:val="normaltextrun"/>
          <w:rFonts w:ascii="Calibri" w:hAnsi="Calibri" w:cs="Calibri"/>
        </w:rPr>
        <w:t xml:space="preserve">hygiene, </w:t>
      </w:r>
      <w:r>
        <w:rPr>
          <w:rStyle w:val="normaltextrun"/>
          <w:rFonts w:ascii="Calibri" w:hAnsi="Calibri" w:cs="Calibri"/>
        </w:rPr>
        <w:t>social distancing or mask-wearing</w:t>
      </w:r>
      <w:r w:rsidR="005673C2">
        <w:rPr>
          <w:rStyle w:val="normaltextrun"/>
          <w:rFonts w:ascii="Calibri" w:hAnsi="Calibri" w:cs="Calibri"/>
        </w:rPr>
        <w:t>.</w:t>
      </w:r>
      <w:r>
        <w:rPr>
          <w:rStyle w:val="normaltextrun"/>
          <w:rFonts w:ascii="Calibri" w:hAnsi="Calibri" w:cs="Calibri"/>
        </w:rPr>
        <w:t xml:space="preserve"> </w:t>
      </w:r>
      <w:r w:rsidR="0064716C">
        <w:rPr>
          <w:rStyle w:val="normaltextrun"/>
          <w:rFonts w:ascii="Calibri" w:hAnsi="Calibri" w:cs="Calibri"/>
        </w:rPr>
        <w:t>COVID</w:t>
      </w:r>
      <w:r w:rsidR="007E79AE">
        <w:rPr>
          <w:rStyle w:val="normaltextrun"/>
          <w:rFonts w:ascii="Calibri" w:hAnsi="Calibri" w:cs="Calibri"/>
        </w:rPr>
        <w:t>-19</w:t>
      </w:r>
      <w:r w:rsidR="0064716C">
        <w:rPr>
          <w:rStyle w:val="normaltextrun"/>
          <w:rFonts w:ascii="Calibri" w:hAnsi="Calibri" w:cs="Calibri"/>
        </w:rPr>
        <w:t xml:space="preserve"> is still very serious </w:t>
      </w:r>
      <w:r w:rsidRPr="00722A79">
        <w:rPr>
          <w:rStyle w:val="normaltextrun"/>
          <w:rFonts w:ascii="Calibri" w:hAnsi="Calibri" w:cs="Calibri"/>
        </w:rPr>
        <w:t>for many vulnerable, elderly and immuno-compromised people and the</w:t>
      </w:r>
      <w:r>
        <w:rPr>
          <w:rStyle w:val="normaltextrun"/>
          <w:rFonts w:ascii="Calibri" w:hAnsi="Calibri" w:cs="Calibri"/>
        </w:rPr>
        <w:t xml:space="preserve">se people </w:t>
      </w:r>
      <w:r w:rsidRPr="00722A79">
        <w:rPr>
          <w:rStyle w:val="normaltextrun"/>
          <w:rFonts w:ascii="Calibri" w:hAnsi="Calibri" w:cs="Calibri"/>
        </w:rPr>
        <w:t xml:space="preserve">deserve our consideration, so for example if you are going into </w:t>
      </w:r>
      <w:r w:rsidR="006858EB">
        <w:rPr>
          <w:rStyle w:val="normaltextrun"/>
          <w:rFonts w:ascii="Calibri" w:hAnsi="Calibri" w:cs="Calibri"/>
        </w:rPr>
        <w:t xml:space="preserve">a nursing home </w:t>
      </w:r>
      <w:r w:rsidRPr="00722A79">
        <w:rPr>
          <w:rStyle w:val="normaltextrun"/>
          <w:rFonts w:ascii="Calibri" w:hAnsi="Calibri" w:cs="Calibri"/>
        </w:rPr>
        <w:t xml:space="preserve">to visit your grandmother, you should be wearing a mask. </w:t>
      </w:r>
    </w:p>
    <w:p w14:paraId="62303F8F" w14:textId="3944E39D" w:rsidR="002D49F7" w:rsidRDefault="00196009" w:rsidP="00A4486F">
      <w:pPr>
        <w:spacing w:beforeAutospacing="1" w:afterAutospacing="1"/>
        <w:rPr>
          <w:rStyle w:val="normaltextrun"/>
          <w:rFonts w:ascii="Calibri" w:hAnsi="Calibri" w:cs="Calibri"/>
        </w:rPr>
      </w:pPr>
      <w:r w:rsidRPr="000C4EFF">
        <w:rPr>
          <w:rStyle w:val="normaltextrun"/>
          <w:rFonts w:ascii="Calibri" w:hAnsi="Calibri" w:cs="Calibri"/>
        </w:rPr>
        <w:t>“</w:t>
      </w:r>
      <w:r w:rsidR="002D49F7" w:rsidRPr="000C4EFF">
        <w:rPr>
          <w:rStyle w:val="normaltextrun"/>
          <w:rFonts w:ascii="Calibri" w:hAnsi="Calibri" w:cs="Calibri"/>
        </w:rPr>
        <w:t xml:space="preserve">What </w:t>
      </w:r>
      <w:r w:rsidR="00821255">
        <w:rPr>
          <w:rStyle w:val="normaltextrun"/>
          <w:rFonts w:ascii="Calibri" w:hAnsi="Calibri" w:cs="Calibri"/>
        </w:rPr>
        <w:t>we</w:t>
      </w:r>
      <w:r w:rsidR="0037318C">
        <w:rPr>
          <w:rStyle w:val="normaltextrun"/>
          <w:rFonts w:ascii="Calibri" w:hAnsi="Calibri" w:cs="Calibri"/>
        </w:rPr>
        <w:t xml:space="preserve"> need to try to do is </w:t>
      </w:r>
      <w:r w:rsidR="00ED25B2">
        <w:rPr>
          <w:rStyle w:val="normaltextrun"/>
          <w:rFonts w:ascii="Calibri" w:hAnsi="Calibri" w:cs="Calibri"/>
        </w:rPr>
        <w:t xml:space="preserve">avoid </w:t>
      </w:r>
      <w:r w:rsidR="002D49F7" w:rsidRPr="000C4EFF">
        <w:rPr>
          <w:rStyle w:val="normaltextrun"/>
          <w:rFonts w:ascii="Calibri" w:hAnsi="Calibri" w:cs="Calibri"/>
        </w:rPr>
        <w:t xml:space="preserve">getting sick enough </w:t>
      </w:r>
      <w:r w:rsidR="00D24D34" w:rsidRPr="000C4EFF">
        <w:rPr>
          <w:rStyle w:val="normaltextrun"/>
          <w:rFonts w:ascii="Calibri" w:hAnsi="Calibri" w:cs="Calibri"/>
        </w:rPr>
        <w:t xml:space="preserve">that </w:t>
      </w:r>
      <w:r w:rsidR="004A09CB">
        <w:rPr>
          <w:rStyle w:val="normaltextrun"/>
          <w:rFonts w:ascii="Calibri" w:hAnsi="Calibri" w:cs="Calibri"/>
        </w:rPr>
        <w:t xml:space="preserve">people </w:t>
      </w:r>
      <w:r w:rsidR="002D49F7" w:rsidRPr="000C4EFF">
        <w:rPr>
          <w:rStyle w:val="normaltextrun"/>
          <w:rFonts w:ascii="Calibri" w:hAnsi="Calibri" w:cs="Calibri"/>
        </w:rPr>
        <w:t xml:space="preserve">need to go to hospital, so we avoid </w:t>
      </w:r>
      <w:r w:rsidR="00E408C9">
        <w:rPr>
          <w:rStyle w:val="normaltextrun"/>
          <w:rFonts w:ascii="Calibri" w:hAnsi="Calibri" w:cs="Calibri"/>
        </w:rPr>
        <w:t xml:space="preserve">that extra </w:t>
      </w:r>
      <w:r w:rsidR="002D49F7" w:rsidRPr="000C4EFF">
        <w:rPr>
          <w:rStyle w:val="normaltextrun"/>
          <w:rFonts w:ascii="Calibri" w:hAnsi="Calibri" w:cs="Calibri"/>
        </w:rPr>
        <w:t xml:space="preserve">pressure </w:t>
      </w:r>
      <w:r w:rsidR="00035E01">
        <w:rPr>
          <w:rStyle w:val="normaltextrun"/>
          <w:rFonts w:ascii="Calibri" w:hAnsi="Calibri" w:cs="Calibri"/>
        </w:rPr>
        <w:t xml:space="preserve">right </w:t>
      </w:r>
      <w:r w:rsidR="00413D03">
        <w:rPr>
          <w:rStyle w:val="normaltextrun"/>
          <w:rFonts w:ascii="Calibri" w:hAnsi="Calibri" w:cs="Calibri"/>
        </w:rPr>
        <w:t xml:space="preserve">at </w:t>
      </w:r>
      <w:r w:rsidR="002D49F7" w:rsidRPr="000C4EFF">
        <w:rPr>
          <w:rStyle w:val="normaltextrun"/>
          <w:rFonts w:ascii="Calibri" w:hAnsi="Calibri" w:cs="Calibri"/>
        </w:rPr>
        <w:t>the</w:t>
      </w:r>
      <w:r w:rsidR="00466755">
        <w:rPr>
          <w:rStyle w:val="normaltextrun"/>
          <w:rFonts w:ascii="Calibri" w:hAnsi="Calibri" w:cs="Calibri"/>
        </w:rPr>
        <w:t xml:space="preserve"> </w:t>
      </w:r>
      <w:r w:rsidR="002D49F7" w:rsidRPr="000C4EFF">
        <w:rPr>
          <w:rStyle w:val="normaltextrun"/>
          <w:rFonts w:ascii="Calibri" w:hAnsi="Calibri" w:cs="Calibri"/>
        </w:rPr>
        <w:t xml:space="preserve">peak period. So do the right thing if you are in enclosed spaces and have your Christmas gatherings outdoors if possible. </w:t>
      </w:r>
      <w:r w:rsidR="002D49F7" w:rsidRPr="00A4486F">
        <w:rPr>
          <w:rStyle w:val="normaltextrun"/>
          <w:rFonts w:ascii="Calibri" w:hAnsi="Calibri" w:cs="Calibri"/>
        </w:rPr>
        <w:t xml:space="preserve">Also, </w:t>
      </w:r>
      <w:r w:rsidR="002D49F7">
        <w:rPr>
          <w:rStyle w:val="normaltextrun"/>
          <w:rFonts w:ascii="Calibri" w:hAnsi="Calibri" w:cs="Calibri"/>
        </w:rPr>
        <w:t>stay home if you feel sick or unwell</w:t>
      </w:r>
      <w:r w:rsidR="002D49F7" w:rsidRPr="00722A79">
        <w:rPr>
          <w:rStyle w:val="normaltextrun"/>
          <w:rFonts w:ascii="Calibri" w:hAnsi="Calibri" w:cs="Calibri"/>
        </w:rPr>
        <w:t xml:space="preserve"> and </w:t>
      </w:r>
      <w:r w:rsidR="002D49F7">
        <w:rPr>
          <w:rStyle w:val="normaltextrun"/>
          <w:rFonts w:ascii="Calibri" w:hAnsi="Calibri" w:cs="Calibri"/>
        </w:rPr>
        <w:t>self-isolate if you contract COVID</w:t>
      </w:r>
      <w:r w:rsidR="001C155A">
        <w:rPr>
          <w:rStyle w:val="normaltextrun"/>
          <w:rFonts w:ascii="Calibri" w:hAnsi="Calibri" w:cs="Calibri"/>
        </w:rPr>
        <w:t>-19</w:t>
      </w:r>
      <w:r w:rsidR="00DF67E4">
        <w:rPr>
          <w:rStyle w:val="normaltextrun"/>
          <w:rFonts w:ascii="Calibri" w:hAnsi="Calibri" w:cs="Calibri"/>
        </w:rPr>
        <w:t xml:space="preserve"> until you’re no </w:t>
      </w:r>
      <w:r w:rsidR="000E4735">
        <w:rPr>
          <w:rStyle w:val="normaltextrun"/>
          <w:rFonts w:ascii="Calibri" w:hAnsi="Calibri" w:cs="Calibri"/>
        </w:rPr>
        <w:t xml:space="preserve">longer </w:t>
      </w:r>
      <w:r w:rsidR="00DF67E4">
        <w:rPr>
          <w:rStyle w:val="normaltextrun"/>
          <w:rFonts w:ascii="Calibri" w:hAnsi="Calibri" w:cs="Calibri"/>
        </w:rPr>
        <w:t>symptomatic.</w:t>
      </w:r>
      <w:r w:rsidR="00FF7E04">
        <w:rPr>
          <w:rStyle w:val="normaltextrun"/>
          <w:rFonts w:ascii="Calibri" w:hAnsi="Calibri" w:cs="Calibri"/>
        </w:rPr>
        <w:t>”</w:t>
      </w:r>
    </w:p>
    <w:p w14:paraId="45D596EA" w14:textId="531A07E2" w:rsidR="00FF7E04" w:rsidRDefault="00FF7E04" w:rsidP="00A4486F">
      <w:pPr>
        <w:spacing w:beforeAutospacing="1" w:afterAutospacing="1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Professor Robson said the </w:t>
      </w:r>
      <w:r w:rsidR="00DA52B3">
        <w:rPr>
          <w:rStyle w:val="normaltextrun"/>
          <w:rFonts w:ascii="Calibri" w:hAnsi="Calibri" w:cs="Calibri"/>
        </w:rPr>
        <w:t xml:space="preserve">best way </w:t>
      </w:r>
      <w:r>
        <w:rPr>
          <w:rStyle w:val="normaltextrun"/>
          <w:rFonts w:ascii="Calibri" w:hAnsi="Calibri" w:cs="Calibri"/>
        </w:rPr>
        <w:t>people could</w:t>
      </w:r>
      <w:r w:rsidR="00DA52B3">
        <w:rPr>
          <w:rStyle w:val="normaltextrun"/>
          <w:rFonts w:ascii="Calibri" w:hAnsi="Calibri" w:cs="Calibri"/>
        </w:rPr>
        <w:t xml:space="preserve"> protect </w:t>
      </w:r>
      <w:r>
        <w:rPr>
          <w:rStyle w:val="normaltextrun"/>
          <w:rFonts w:ascii="Calibri" w:hAnsi="Calibri" w:cs="Calibri"/>
        </w:rPr>
        <w:t>themselves and their loved ones was</w:t>
      </w:r>
      <w:r w:rsidR="00DA52B3">
        <w:rPr>
          <w:rStyle w:val="normaltextrun"/>
          <w:rFonts w:ascii="Calibri" w:hAnsi="Calibri" w:cs="Calibri"/>
        </w:rPr>
        <w:t xml:space="preserve"> </w:t>
      </w:r>
      <w:r w:rsidR="00DA52B3" w:rsidRPr="00A4486F">
        <w:rPr>
          <w:rStyle w:val="normaltextrun"/>
          <w:rFonts w:ascii="Calibri" w:hAnsi="Calibri" w:cs="Calibri"/>
        </w:rPr>
        <w:t xml:space="preserve">to make sure </w:t>
      </w:r>
      <w:r>
        <w:rPr>
          <w:rStyle w:val="normaltextrun"/>
          <w:rFonts w:ascii="Calibri" w:hAnsi="Calibri" w:cs="Calibri"/>
        </w:rPr>
        <w:t xml:space="preserve">they were </w:t>
      </w:r>
      <w:r w:rsidR="00CC1951">
        <w:rPr>
          <w:rStyle w:val="normaltextrun"/>
          <w:rFonts w:ascii="Calibri" w:hAnsi="Calibri" w:cs="Calibri"/>
        </w:rPr>
        <w:t xml:space="preserve">up </w:t>
      </w:r>
      <w:r w:rsidR="00DA52B3" w:rsidRPr="00A4486F">
        <w:rPr>
          <w:rStyle w:val="normaltextrun"/>
          <w:rFonts w:ascii="Calibri" w:hAnsi="Calibri" w:cs="Calibri"/>
        </w:rPr>
        <w:t>to date with vaccines</w:t>
      </w:r>
      <w:r w:rsidR="00A4486F" w:rsidRPr="00A4486F">
        <w:rPr>
          <w:rStyle w:val="normaltextrun"/>
          <w:rFonts w:ascii="Calibri" w:hAnsi="Calibri" w:cs="Calibri"/>
        </w:rPr>
        <w:t xml:space="preserve">, </w:t>
      </w:r>
      <w:r>
        <w:rPr>
          <w:rStyle w:val="normaltextrun"/>
          <w:rFonts w:ascii="Calibri" w:hAnsi="Calibri" w:cs="Calibri"/>
        </w:rPr>
        <w:t>including boosters</w:t>
      </w:r>
      <w:r w:rsidR="00946A6B">
        <w:rPr>
          <w:rStyle w:val="normaltextrun"/>
          <w:rFonts w:ascii="Calibri" w:hAnsi="Calibri" w:cs="Calibri"/>
        </w:rPr>
        <w:t xml:space="preserve"> which lower the chance of getting COVID</w:t>
      </w:r>
      <w:r w:rsidR="001C155A">
        <w:rPr>
          <w:rStyle w:val="normaltextrun"/>
          <w:rFonts w:ascii="Calibri" w:hAnsi="Calibri" w:cs="Calibri"/>
        </w:rPr>
        <w:t>-19</w:t>
      </w:r>
      <w:r w:rsidR="00946A6B">
        <w:rPr>
          <w:rStyle w:val="normaltextrun"/>
          <w:rFonts w:ascii="Calibri" w:hAnsi="Calibri" w:cs="Calibri"/>
        </w:rPr>
        <w:t xml:space="preserve"> and reduce the severity of illness if people d</w:t>
      </w:r>
      <w:r w:rsidR="00FE2C70">
        <w:rPr>
          <w:rStyle w:val="normaltextrun"/>
          <w:rFonts w:ascii="Calibri" w:hAnsi="Calibri" w:cs="Calibri"/>
        </w:rPr>
        <w:t xml:space="preserve">o </w:t>
      </w:r>
      <w:r w:rsidR="00946A6B">
        <w:rPr>
          <w:rStyle w:val="normaltextrun"/>
          <w:rFonts w:ascii="Calibri" w:hAnsi="Calibri" w:cs="Calibri"/>
        </w:rPr>
        <w:t xml:space="preserve">contract </w:t>
      </w:r>
      <w:r w:rsidR="00DD58CB">
        <w:rPr>
          <w:rStyle w:val="normaltextrun"/>
          <w:rFonts w:ascii="Calibri" w:hAnsi="Calibri" w:cs="Calibri"/>
        </w:rPr>
        <w:t>COVID</w:t>
      </w:r>
      <w:r w:rsidR="001C155A">
        <w:rPr>
          <w:rStyle w:val="normaltextrun"/>
          <w:rFonts w:ascii="Calibri" w:hAnsi="Calibri" w:cs="Calibri"/>
        </w:rPr>
        <w:t>-19</w:t>
      </w:r>
      <w:r w:rsidR="00DD58CB">
        <w:rPr>
          <w:rStyle w:val="normaltextrun"/>
          <w:rFonts w:ascii="Calibri" w:hAnsi="Calibri" w:cs="Calibri"/>
        </w:rPr>
        <w:t xml:space="preserve">. </w:t>
      </w:r>
    </w:p>
    <w:p w14:paraId="153CBA1A" w14:textId="4B6E0964" w:rsidR="00B65FDA" w:rsidRPr="003B1C53" w:rsidRDefault="00DD58CB" w:rsidP="003B1C53">
      <w:pPr>
        <w:spacing w:beforeAutospacing="1" w:afterAutospacing="1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“People should also </w:t>
      </w:r>
      <w:r w:rsidR="009F16B4">
        <w:rPr>
          <w:rStyle w:val="normaltextrun"/>
          <w:rFonts w:ascii="Calibri" w:hAnsi="Calibri" w:cs="Calibri"/>
        </w:rPr>
        <w:t xml:space="preserve">check </w:t>
      </w:r>
      <w:r w:rsidRPr="00A4486F">
        <w:rPr>
          <w:rStyle w:val="normaltextrun"/>
          <w:rFonts w:ascii="Calibri" w:hAnsi="Calibri" w:cs="Calibri"/>
        </w:rPr>
        <w:t xml:space="preserve">their </w:t>
      </w:r>
      <w:r>
        <w:rPr>
          <w:rStyle w:val="normaltextrun"/>
          <w:rFonts w:ascii="Calibri" w:hAnsi="Calibri" w:cs="Calibri"/>
        </w:rPr>
        <w:t>general practice</w:t>
      </w:r>
      <w:r w:rsidR="00C3347F">
        <w:rPr>
          <w:rStyle w:val="normaltextrun"/>
          <w:rFonts w:ascii="Calibri" w:hAnsi="Calibri" w:cs="Calibri"/>
        </w:rPr>
        <w:t xml:space="preserve">’s </w:t>
      </w:r>
      <w:r w:rsidRPr="00A4486F">
        <w:rPr>
          <w:rStyle w:val="normaltextrun"/>
          <w:rFonts w:ascii="Calibri" w:hAnsi="Calibri" w:cs="Calibri"/>
        </w:rPr>
        <w:t xml:space="preserve">opening hours </w:t>
      </w:r>
      <w:r>
        <w:rPr>
          <w:rStyle w:val="normaltextrun"/>
          <w:rFonts w:ascii="Calibri" w:hAnsi="Calibri" w:cs="Calibri"/>
        </w:rPr>
        <w:t xml:space="preserve">over the </w:t>
      </w:r>
      <w:r w:rsidRPr="00A4486F">
        <w:rPr>
          <w:rStyle w:val="normaltextrun"/>
          <w:rFonts w:ascii="Calibri" w:hAnsi="Calibri" w:cs="Calibri"/>
        </w:rPr>
        <w:t xml:space="preserve">Christmas break </w:t>
      </w:r>
      <w:r>
        <w:rPr>
          <w:rStyle w:val="normaltextrun"/>
          <w:rFonts w:ascii="Calibri" w:hAnsi="Calibri" w:cs="Calibri"/>
        </w:rPr>
        <w:t>and</w:t>
      </w:r>
      <w:r w:rsidRPr="00A4486F">
        <w:rPr>
          <w:rStyle w:val="normaltextrun"/>
          <w:rFonts w:ascii="Calibri" w:hAnsi="Calibri" w:cs="Calibri"/>
        </w:rPr>
        <w:t xml:space="preserve"> </w:t>
      </w:r>
      <w:r w:rsidR="2AFDBA57" w:rsidRPr="1EBB2D42">
        <w:rPr>
          <w:rStyle w:val="normaltextrun"/>
          <w:rFonts w:ascii="Calibri" w:hAnsi="Calibri" w:cs="Calibri"/>
        </w:rPr>
        <w:t xml:space="preserve">remember that most practices have arrangements in place with medical deputising services so that people can access urgent </w:t>
      </w:r>
      <w:r w:rsidR="6077A8A9" w:rsidRPr="1EBB2D42">
        <w:rPr>
          <w:rStyle w:val="normaltextrun"/>
          <w:rFonts w:ascii="Calibri" w:hAnsi="Calibri" w:cs="Calibri"/>
        </w:rPr>
        <w:t>GP care outside of normal business hours</w:t>
      </w:r>
      <w:r w:rsidR="7F6BCECE" w:rsidRPr="1EBB2D42">
        <w:rPr>
          <w:rStyle w:val="normaltextrun"/>
          <w:rFonts w:ascii="Calibri" w:hAnsi="Calibri" w:cs="Calibri"/>
        </w:rPr>
        <w:t>, helping</w:t>
      </w:r>
      <w:r w:rsidR="003B1C53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 xml:space="preserve">keep </w:t>
      </w:r>
      <w:r w:rsidRPr="00A4486F">
        <w:rPr>
          <w:rStyle w:val="normaltextrun"/>
          <w:rFonts w:ascii="Calibri" w:hAnsi="Calibri" w:cs="Calibri"/>
        </w:rPr>
        <w:t>hospital EDs</w:t>
      </w:r>
      <w:r>
        <w:rPr>
          <w:rStyle w:val="normaltextrun"/>
          <w:rFonts w:ascii="Calibri" w:hAnsi="Calibri" w:cs="Calibri"/>
        </w:rPr>
        <w:t xml:space="preserve"> just for emergencies</w:t>
      </w:r>
      <w:r w:rsidR="00C40053">
        <w:rPr>
          <w:rStyle w:val="normaltextrun"/>
          <w:rFonts w:ascii="Calibri" w:hAnsi="Calibri" w:cs="Calibri"/>
        </w:rPr>
        <w:t xml:space="preserve">,” Professor Robson said. </w:t>
      </w:r>
      <w:bookmarkStart w:id="0" w:name="_Hlk111112341"/>
    </w:p>
    <w:p w14:paraId="30E9658B" w14:textId="429CD24D" w:rsidR="007F7F15" w:rsidRPr="004348D4" w:rsidRDefault="007F7F15" w:rsidP="007F7F15">
      <w:pPr>
        <w:textAlignment w:val="baseline"/>
        <w:rPr>
          <w:rFonts w:ascii="Times New Roman" w:hAnsi="Times New Roman"/>
          <w:sz w:val="18"/>
          <w:szCs w:val="18"/>
          <w:lang w:eastAsia="en-AU"/>
        </w:rPr>
      </w:pPr>
      <w:r>
        <w:rPr>
          <w:rFonts w:ascii="Times New Roman" w:hAnsi="Times New Roman"/>
        </w:rPr>
        <w:t>CONTACT:  AMA Media:  +61 427 209 753</w:t>
      </w:r>
      <w:r>
        <w:rPr>
          <w:rFonts w:ascii="Times New Roman" w:hAnsi="Times New Roman"/>
          <w:color w:val="222222"/>
          <w:shd w:val="clear" w:color="auto" w:fill="FFFFFF"/>
        </w:rPr>
        <w:t xml:space="preserve"> </w:t>
      </w:r>
      <w:hyperlink r:id="rId10" w:history="1">
        <w:r>
          <w:rPr>
            <w:rStyle w:val="Hyperlink"/>
            <w:rFonts w:ascii="Times New Roman" w:hAnsi="Times New Roman"/>
            <w:shd w:val="clear" w:color="auto" w:fill="FFFFFF"/>
          </w:rPr>
          <w:t>media@ama.com.au</w:t>
        </w:r>
      </w:hyperlink>
    </w:p>
    <w:p w14:paraId="6CAB7898" w14:textId="6FDE4750" w:rsidR="00224C1C" w:rsidRPr="007F7F15" w:rsidRDefault="00B73185" w:rsidP="007F7F15">
      <w:pPr>
        <w:pStyle w:val="Footer"/>
        <w:rPr>
          <w:rFonts w:ascii="Times New Roman" w:hAnsi="Times New Roman"/>
          <w:color w:val="0000FF"/>
          <w:u w:val="single"/>
        </w:rPr>
      </w:pPr>
      <w:r>
        <w:rPr>
          <w:rStyle w:val="Hyperlink"/>
          <w:rFonts w:ascii="Times New Roman" w:hAnsi="Times New Roman"/>
        </w:rPr>
        <w:t xml:space="preserve"> </w:t>
      </w:r>
    </w:p>
    <w:p w14:paraId="093E6006" w14:textId="77777777" w:rsidR="00224C1C" w:rsidRPr="00C934A5" w:rsidRDefault="00224C1C" w:rsidP="00224C1C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4D3F44">
        <w:rPr>
          <w:rFonts w:ascii="Times New Roman" w:hAnsi="Times New Roman" w:cs="Times New Roman"/>
        </w:rPr>
        <w:t xml:space="preserve">Follow the AMA Media on Twitter: </w:t>
      </w:r>
      <w:hyperlink r:id="rId11" w:tooltip="http://twitter.com/ama_media" w:history="1">
        <w:r w:rsidRPr="004D3F44">
          <w:rPr>
            <w:rStyle w:val="Hyperlink"/>
            <w:rFonts w:ascii="Times New Roman" w:hAnsi="Times New Roman" w:cs="Times New Roman"/>
          </w:rPr>
          <w:t>twitter.com/</w:t>
        </w:r>
        <w:proofErr w:type="spellStart"/>
        <w:r w:rsidRPr="004D3F44">
          <w:rPr>
            <w:rStyle w:val="Hyperlink"/>
            <w:rFonts w:ascii="Times New Roman" w:hAnsi="Times New Roman" w:cs="Times New Roman"/>
          </w:rPr>
          <w:t>ama_media</w:t>
        </w:r>
        <w:proofErr w:type="spellEnd"/>
      </w:hyperlink>
      <w:r w:rsidRPr="004D3F44">
        <w:rPr>
          <w:rFonts w:ascii="Times New Roman" w:hAnsi="Times New Roman" w:cs="Times New Roman"/>
        </w:rPr>
        <w:br/>
        <w:t xml:space="preserve">Follow the AMA President on Twitter: </w:t>
      </w:r>
      <w:hyperlink r:id="rId12" w:tooltip="http://twitter.com/amapresident" w:history="1">
        <w:r w:rsidRPr="004D3F44">
          <w:rPr>
            <w:rStyle w:val="Hyperlink"/>
            <w:rFonts w:ascii="Times New Roman" w:hAnsi="Times New Roman" w:cs="Times New Roman"/>
          </w:rPr>
          <w:t>twitter.com/</w:t>
        </w:r>
        <w:proofErr w:type="spellStart"/>
        <w:r w:rsidRPr="004D3F44">
          <w:rPr>
            <w:rStyle w:val="Hyperlink"/>
            <w:rFonts w:ascii="Times New Roman" w:hAnsi="Times New Roman" w:cs="Times New Roman"/>
          </w:rPr>
          <w:t>amapresident</w:t>
        </w:r>
        <w:proofErr w:type="spellEnd"/>
      </w:hyperlink>
      <w:r w:rsidRPr="004D3F44">
        <w:rPr>
          <w:rFonts w:ascii="Times New Roman" w:hAnsi="Times New Roman" w:cs="Times New Roman"/>
        </w:rPr>
        <w:br/>
        <w:t xml:space="preserve">Like the AMA on Facebook </w:t>
      </w:r>
      <w:hyperlink r:id="rId13" w:history="1">
        <w:r w:rsidRPr="004D3F44">
          <w:rPr>
            <w:rStyle w:val="Hyperlink"/>
            <w:rFonts w:ascii="Times New Roman" w:hAnsi="Times New Roman" w:cs="Times New Roman"/>
          </w:rPr>
          <w:t>facebook.com/</w:t>
        </w:r>
        <w:proofErr w:type="spellStart"/>
        <w:r w:rsidRPr="004D3F44">
          <w:rPr>
            <w:rStyle w:val="Hyperlink"/>
            <w:rFonts w:ascii="Times New Roman" w:hAnsi="Times New Roman" w:cs="Times New Roman"/>
          </w:rPr>
          <w:t>AustralianMedicalAssociation</w:t>
        </w:r>
        <w:proofErr w:type="spellEnd"/>
      </w:hyperlink>
    </w:p>
    <w:bookmarkEnd w:id="0"/>
    <w:p w14:paraId="341108BA" w14:textId="77777777" w:rsidR="00224C1C" w:rsidRPr="00C934A5" w:rsidRDefault="00224C1C" w:rsidP="00C934A5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sectPr w:rsidR="00224C1C" w:rsidRPr="00C934A5" w:rsidSect="002720C2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720" w:right="720" w:bottom="720" w:left="720" w:header="567" w:footer="0" w:gutter="0"/>
      <w:paperSrc w:first="7" w:other="7"/>
      <w:cols w:space="708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353A0" w14:textId="77777777" w:rsidR="00B40A3E" w:rsidRDefault="00B40A3E">
      <w:r>
        <w:separator/>
      </w:r>
    </w:p>
  </w:endnote>
  <w:endnote w:type="continuationSeparator" w:id="0">
    <w:p w14:paraId="6AEAF4FF" w14:textId="77777777" w:rsidR="00B40A3E" w:rsidRDefault="00B40A3E">
      <w:r>
        <w:continuationSeparator/>
      </w:r>
    </w:p>
  </w:endnote>
  <w:endnote w:type="continuationNotice" w:id="1">
    <w:p w14:paraId="083320D8" w14:textId="77777777" w:rsidR="00B40A3E" w:rsidRDefault="00B40A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9BCF" w14:textId="77777777" w:rsidR="004F0EB9" w:rsidRDefault="004F0EB9">
    <w:pPr>
      <w:pStyle w:val="Footer"/>
      <w:tabs>
        <w:tab w:val="clear" w:pos="4153"/>
        <w:tab w:val="clear" w:pos="8306"/>
        <w:tab w:val="center" w:pos="4820"/>
        <w:tab w:val="right" w:pos="992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BE60" w14:textId="77777777" w:rsidR="004F0EB9" w:rsidRDefault="004F0EB9">
    <w:pPr>
      <w:pStyle w:val="Footer"/>
      <w:tabs>
        <w:tab w:val="clear" w:pos="4153"/>
        <w:tab w:val="clear" w:pos="8306"/>
        <w:tab w:val="center" w:pos="4820"/>
        <w:tab w:val="right" w:pos="99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78BB8" w14:textId="77777777" w:rsidR="00B40A3E" w:rsidRDefault="00B40A3E">
      <w:r>
        <w:separator/>
      </w:r>
    </w:p>
  </w:footnote>
  <w:footnote w:type="continuationSeparator" w:id="0">
    <w:p w14:paraId="7ED63FA7" w14:textId="77777777" w:rsidR="00B40A3E" w:rsidRDefault="00B40A3E">
      <w:r>
        <w:continuationSeparator/>
      </w:r>
    </w:p>
  </w:footnote>
  <w:footnote w:type="continuationNotice" w:id="1">
    <w:p w14:paraId="62A80A38" w14:textId="77777777" w:rsidR="00B40A3E" w:rsidRDefault="00B40A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BFC1" w14:textId="77777777" w:rsidR="004F0EB9" w:rsidRDefault="00A12A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52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520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D004FD" w14:textId="77777777" w:rsidR="004F0EB9" w:rsidRDefault="004F0EB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4CF0" w14:textId="77777777" w:rsidR="004F0EB9" w:rsidRDefault="00A12A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52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261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42470B" w14:textId="77777777" w:rsidR="004F0EB9" w:rsidRDefault="004F0EB9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29A54" w14:textId="77777777" w:rsidR="004F0EB9" w:rsidRDefault="009E4693">
    <w:pPr>
      <w:pStyle w:val="Header"/>
      <w:rPr>
        <w:rFonts w:ascii="Arial Black" w:hAnsi="Arial Black"/>
      </w:rPr>
    </w:pPr>
    <w:r>
      <w:rPr>
        <w:rFonts w:ascii="Arial Black" w:hAnsi="Arial Black"/>
        <w:noProof/>
        <w:lang w:eastAsia="en-AU"/>
      </w:rPr>
      <w:drawing>
        <wp:anchor distT="0" distB="0" distL="114300" distR="114300" simplePos="0" relativeHeight="251658240" behindDoc="1" locked="0" layoutInCell="1" allowOverlap="1" wp14:anchorId="5A89E259" wp14:editId="76BD5AF4">
          <wp:simplePos x="0" y="0"/>
          <wp:positionH relativeFrom="column">
            <wp:posOffset>4784090</wp:posOffset>
          </wp:positionH>
          <wp:positionV relativeFrom="page">
            <wp:posOffset>381000</wp:posOffset>
          </wp:positionV>
          <wp:extent cx="893445" cy="760095"/>
          <wp:effectExtent l="0" t="0" r="1905" b="1905"/>
          <wp:wrapTight wrapText="bothSides">
            <wp:wrapPolygon edited="0">
              <wp:start x="0" y="0"/>
              <wp:lineTo x="0" y="21113"/>
              <wp:lineTo x="21186" y="21113"/>
              <wp:lineTo x="211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5205">
      <w:rPr>
        <w:rFonts w:ascii="Arial Black" w:hAnsi="Arial Black"/>
      </w:rPr>
      <w:t>Australian Medical Association Limited</w:t>
    </w:r>
  </w:p>
  <w:p w14:paraId="242786EC" w14:textId="77777777" w:rsidR="004F0EB9" w:rsidRDefault="00795205">
    <w:pPr>
      <w:rPr>
        <w:rFonts w:ascii="Arial Black" w:hAnsi="Arial Black"/>
        <w:sz w:val="16"/>
      </w:rPr>
    </w:pPr>
    <w:r>
      <w:rPr>
        <w:rFonts w:ascii="Arial Black" w:hAnsi="Arial Black"/>
        <w:sz w:val="16"/>
      </w:rPr>
      <w:t>ABN 37 008 426 793</w:t>
    </w:r>
  </w:p>
  <w:p w14:paraId="1B6FCF9F" w14:textId="77777777" w:rsidR="004F0EB9" w:rsidRDefault="004F0EB9">
    <w:pPr>
      <w:rPr>
        <w:rFonts w:ascii="Arial Black" w:hAnsi="Arial Black"/>
        <w:sz w:val="16"/>
      </w:rPr>
    </w:pPr>
  </w:p>
  <w:p w14:paraId="78BDB4A0" w14:textId="77777777" w:rsidR="00284BAB" w:rsidRPr="002720C2" w:rsidRDefault="00284BAB">
    <w:pPr>
      <w:rPr>
        <w:rFonts w:asciiTheme="minorHAnsi" w:hAnsiTheme="minorHAnsi" w:cstheme="minorHAnsi"/>
        <w:sz w:val="22"/>
        <w:szCs w:val="22"/>
      </w:rPr>
    </w:pPr>
    <w:r w:rsidRPr="002720C2">
      <w:rPr>
        <w:rFonts w:asciiTheme="minorHAnsi" w:hAnsiTheme="minorHAnsi" w:cstheme="minorHAnsi"/>
        <w:sz w:val="22"/>
        <w:szCs w:val="22"/>
      </w:rPr>
      <w:t xml:space="preserve">Level 1, </w:t>
    </w:r>
    <w:r w:rsidR="003C487F" w:rsidRPr="002720C2">
      <w:rPr>
        <w:rFonts w:asciiTheme="minorHAnsi" w:hAnsiTheme="minorHAnsi" w:cstheme="minorHAnsi"/>
        <w:sz w:val="22"/>
        <w:szCs w:val="22"/>
      </w:rPr>
      <w:t>39</w:t>
    </w:r>
    <w:r w:rsidR="00795205" w:rsidRPr="002720C2">
      <w:rPr>
        <w:rFonts w:asciiTheme="minorHAnsi" w:hAnsiTheme="minorHAnsi" w:cstheme="minorHAnsi"/>
        <w:sz w:val="22"/>
        <w:szCs w:val="22"/>
      </w:rPr>
      <w:t xml:space="preserve"> </w:t>
    </w:r>
    <w:r w:rsidR="003C487F" w:rsidRPr="002720C2">
      <w:rPr>
        <w:rFonts w:asciiTheme="minorHAnsi" w:hAnsiTheme="minorHAnsi" w:cstheme="minorHAnsi"/>
        <w:sz w:val="22"/>
        <w:szCs w:val="22"/>
      </w:rPr>
      <w:t xml:space="preserve">Brisbane Avenue, </w:t>
    </w:r>
    <w:r w:rsidR="00795205" w:rsidRPr="002720C2">
      <w:rPr>
        <w:rFonts w:asciiTheme="minorHAnsi" w:hAnsiTheme="minorHAnsi" w:cstheme="minorHAnsi"/>
        <w:sz w:val="22"/>
        <w:szCs w:val="22"/>
      </w:rPr>
      <w:t>Barton ACT 2600</w:t>
    </w:r>
    <w:r w:rsidRPr="002720C2">
      <w:rPr>
        <w:rFonts w:asciiTheme="minorHAnsi" w:hAnsiTheme="minorHAnsi" w:cstheme="minorHAnsi"/>
        <w:sz w:val="22"/>
        <w:szCs w:val="22"/>
      </w:rPr>
      <w:t>.</w:t>
    </w:r>
    <w:r w:rsidR="00795205" w:rsidRPr="002720C2">
      <w:rPr>
        <w:rFonts w:asciiTheme="minorHAnsi" w:hAnsiTheme="minorHAnsi" w:cstheme="minorHAnsi"/>
        <w:sz w:val="22"/>
        <w:szCs w:val="22"/>
      </w:rPr>
      <w:t xml:space="preserve"> </w:t>
    </w:r>
  </w:p>
  <w:p w14:paraId="2B7CCFF8" w14:textId="6B280110" w:rsidR="004F0EB9" w:rsidRPr="002720C2" w:rsidRDefault="00795205">
    <w:pPr>
      <w:rPr>
        <w:rFonts w:asciiTheme="minorHAnsi" w:hAnsiTheme="minorHAnsi" w:cstheme="minorHAnsi"/>
        <w:sz w:val="22"/>
        <w:szCs w:val="22"/>
      </w:rPr>
    </w:pPr>
    <w:r w:rsidRPr="002720C2">
      <w:rPr>
        <w:rFonts w:asciiTheme="minorHAnsi" w:hAnsiTheme="minorHAnsi" w:cstheme="minorHAnsi"/>
        <w:sz w:val="22"/>
        <w:szCs w:val="22"/>
      </w:rPr>
      <w:t>PO Box 6090, Kingston ACT 2604</w:t>
    </w:r>
  </w:p>
  <w:p w14:paraId="6E432253" w14:textId="6EFE6CE6" w:rsidR="004F0EB9" w:rsidRPr="002720C2" w:rsidRDefault="00795205">
    <w:pPr>
      <w:rPr>
        <w:rFonts w:asciiTheme="minorHAnsi" w:hAnsiTheme="minorHAnsi" w:cstheme="minorHAnsi"/>
        <w:sz w:val="22"/>
        <w:szCs w:val="22"/>
      </w:rPr>
    </w:pPr>
    <w:r w:rsidRPr="002720C2">
      <w:rPr>
        <w:rFonts w:asciiTheme="minorHAnsi" w:hAnsiTheme="minorHAnsi" w:cstheme="minorHAnsi"/>
        <w:sz w:val="22"/>
        <w:szCs w:val="22"/>
      </w:rPr>
      <w:t>Telephone: (02) 6270 5400 Facsimile (02) 6270 5499</w:t>
    </w:r>
  </w:p>
  <w:p w14:paraId="2088C410" w14:textId="31A4B0C3" w:rsidR="004F0EB9" w:rsidRPr="002720C2" w:rsidRDefault="00795205" w:rsidP="004D3F44">
    <w:pPr>
      <w:rPr>
        <w:rFonts w:asciiTheme="minorHAnsi" w:hAnsiTheme="minorHAnsi" w:cstheme="minorHAnsi"/>
        <w:sz w:val="22"/>
        <w:szCs w:val="22"/>
      </w:rPr>
    </w:pPr>
    <w:r w:rsidRPr="002720C2">
      <w:rPr>
        <w:rFonts w:asciiTheme="minorHAnsi" w:hAnsiTheme="minorHAnsi" w:cstheme="minorHAnsi"/>
        <w:sz w:val="22"/>
        <w:szCs w:val="22"/>
      </w:rPr>
      <w:t>Website :  http://www.ama.com.au/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435"/>
    <w:multiLevelType w:val="multilevel"/>
    <w:tmpl w:val="34D4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643B3F"/>
    <w:multiLevelType w:val="hybridMultilevel"/>
    <w:tmpl w:val="4116339E"/>
    <w:lvl w:ilvl="0" w:tplc="0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DD45608"/>
    <w:multiLevelType w:val="multilevel"/>
    <w:tmpl w:val="972C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170F58"/>
    <w:multiLevelType w:val="hybridMultilevel"/>
    <w:tmpl w:val="4AFE5920"/>
    <w:lvl w:ilvl="0" w:tplc="85323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7A5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D86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60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9E5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72B4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47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295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986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7346D"/>
    <w:multiLevelType w:val="multilevel"/>
    <w:tmpl w:val="F370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122B86"/>
    <w:multiLevelType w:val="hybridMultilevel"/>
    <w:tmpl w:val="92A41266"/>
    <w:lvl w:ilvl="0" w:tplc="56741AA6">
      <w:start w:val="2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876741780">
    <w:abstractNumId w:val="4"/>
  </w:num>
  <w:num w:numId="2" w16cid:durableId="641008253">
    <w:abstractNumId w:val="3"/>
  </w:num>
  <w:num w:numId="3" w16cid:durableId="20668102">
    <w:abstractNumId w:val="5"/>
  </w:num>
  <w:num w:numId="4" w16cid:durableId="1432699047">
    <w:abstractNumId w:val="0"/>
  </w:num>
  <w:num w:numId="5" w16cid:durableId="291252389">
    <w:abstractNumId w:val="2"/>
  </w:num>
  <w:num w:numId="6" w16cid:durableId="1438984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71"/>
    <w:rsid w:val="00010692"/>
    <w:rsid w:val="00013D09"/>
    <w:rsid w:val="000163AA"/>
    <w:rsid w:val="0002171E"/>
    <w:rsid w:val="00024CD1"/>
    <w:rsid w:val="00026F52"/>
    <w:rsid w:val="00031E41"/>
    <w:rsid w:val="000331B7"/>
    <w:rsid w:val="00033F82"/>
    <w:rsid w:val="00035E01"/>
    <w:rsid w:val="0004047E"/>
    <w:rsid w:val="0004334F"/>
    <w:rsid w:val="0004370C"/>
    <w:rsid w:val="00052265"/>
    <w:rsid w:val="00055F4F"/>
    <w:rsid w:val="00061557"/>
    <w:rsid w:val="0006361E"/>
    <w:rsid w:val="00067988"/>
    <w:rsid w:val="00075137"/>
    <w:rsid w:val="00076EF6"/>
    <w:rsid w:val="00087872"/>
    <w:rsid w:val="00095122"/>
    <w:rsid w:val="00095FA5"/>
    <w:rsid w:val="000A13E3"/>
    <w:rsid w:val="000A2E66"/>
    <w:rsid w:val="000A32E8"/>
    <w:rsid w:val="000C0B96"/>
    <w:rsid w:val="000C4EFF"/>
    <w:rsid w:val="000C7D9D"/>
    <w:rsid w:val="000D1D2A"/>
    <w:rsid w:val="000D2C2D"/>
    <w:rsid w:val="000E1AAA"/>
    <w:rsid w:val="000E4735"/>
    <w:rsid w:val="000F28EA"/>
    <w:rsid w:val="00105560"/>
    <w:rsid w:val="00105E2F"/>
    <w:rsid w:val="00106D24"/>
    <w:rsid w:val="00116681"/>
    <w:rsid w:val="00121A05"/>
    <w:rsid w:val="00122A09"/>
    <w:rsid w:val="00124151"/>
    <w:rsid w:val="00124DE7"/>
    <w:rsid w:val="0012566E"/>
    <w:rsid w:val="001268FF"/>
    <w:rsid w:val="00130DEC"/>
    <w:rsid w:val="00135F12"/>
    <w:rsid w:val="00141B46"/>
    <w:rsid w:val="00142C62"/>
    <w:rsid w:val="00143B5D"/>
    <w:rsid w:val="0014475E"/>
    <w:rsid w:val="00144F41"/>
    <w:rsid w:val="00145F39"/>
    <w:rsid w:val="00146AE4"/>
    <w:rsid w:val="00150CA5"/>
    <w:rsid w:val="001555F4"/>
    <w:rsid w:val="00162A2B"/>
    <w:rsid w:val="00166E9F"/>
    <w:rsid w:val="00180249"/>
    <w:rsid w:val="0018228E"/>
    <w:rsid w:val="00183D95"/>
    <w:rsid w:val="001863C5"/>
    <w:rsid w:val="00186D9A"/>
    <w:rsid w:val="00187402"/>
    <w:rsid w:val="00196009"/>
    <w:rsid w:val="001A0672"/>
    <w:rsid w:val="001A2BED"/>
    <w:rsid w:val="001A6DE3"/>
    <w:rsid w:val="001A7511"/>
    <w:rsid w:val="001C155A"/>
    <w:rsid w:val="001C6DEA"/>
    <w:rsid w:val="001D12DF"/>
    <w:rsid w:val="001D5332"/>
    <w:rsid w:val="001D7719"/>
    <w:rsid w:val="001F1583"/>
    <w:rsid w:val="001F2935"/>
    <w:rsid w:val="001F304B"/>
    <w:rsid w:val="001F3B0F"/>
    <w:rsid w:val="001F41BB"/>
    <w:rsid w:val="00201DDB"/>
    <w:rsid w:val="00202D3B"/>
    <w:rsid w:val="0021054D"/>
    <w:rsid w:val="002207AD"/>
    <w:rsid w:val="00224C1C"/>
    <w:rsid w:val="0022638B"/>
    <w:rsid w:val="00227305"/>
    <w:rsid w:val="00231BDB"/>
    <w:rsid w:val="002356EB"/>
    <w:rsid w:val="00244232"/>
    <w:rsid w:val="00245E5F"/>
    <w:rsid w:val="0024612F"/>
    <w:rsid w:val="00253A92"/>
    <w:rsid w:val="00257649"/>
    <w:rsid w:val="0026132B"/>
    <w:rsid w:val="00262106"/>
    <w:rsid w:val="00262A91"/>
    <w:rsid w:val="00267BFF"/>
    <w:rsid w:val="002720C2"/>
    <w:rsid w:val="00273DD9"/>
    <w:rsid w:val="00276F01"/>
    <w:rsid w:val="00284BAB"/>
    <w:rsid w:val="0028636E"/>
    <w:rsid w:val="002872D6"/>
    <w:rsid w:val="00294F39"/>
    <w:rsid w:val="002A3442"/>
    <w:rsid w:val="002A3702"/>
    <w:rsid w:val="002A39FF"/>
    <w:rsid w:val="002A4B6F"/>
    <w:rsid w:val="002A7685"/>
    <w:rsid w:val="002A7E58"/>
    <w:rsid w:val="002B45C6"/>
    <w:rsid w:val="002B4F25"/>
    <w:rsid w:val="002D0368"/>
    <w:rsid w:val="002D49F7"/>
    <w:rsid w:val="002E15B4"/>
    <w:rsid w:val="002F23F8"/>
    <w:rsid w:val="002F7EBF"/>
    <w:rsid w:val="00307698"/>
    <w:rsid w:val="00322559"/>
    <w:rsid w:val="00322847"/>
    <w:rsid w:val="003256C2"/>
    <w:rsid w:val="00336C99"/>
    <w:rsid w:val="00340C0C"/>
    <w:rsid w:val="00341DDA"/>
    <w:rsid w:val="0034434A"/>
    <w:rsid w:val="003477A4"/>
    <w:rsid w:val="003516B1"/>
    <w:rsid w:val="0035427E"/>
    <w:rsid w:val="003544E8"/>
    <w:rsid w:val="003555C5"/>
    <w:rsid w:val="00370625"/>
    <w:rsid w:val="0037318C"/>
    <w:rsid w:val="003839D5"/>
    <w:rsid w:val="003913E3"/>
    <w:rsid w:val="00391522"/>
    <w:rsid w:val="003A17AB"/>
    <w:rsid w:val="003A5A42"/>
    <w:rsid w:val="003B1C53"/>
    <w:rsid w:val="003B43E0"/>
    <w:rsid w:val="003B4D9D"/>
    <w:rsid w:val="003B693F"/>
    <w:rsid w:val="003B7DDF"/>
    <w:rsid w:val="003C4669"/>
    <w:rsid w:val="003C487F"/>
    <w:rsid w:val="003D1FFE"/>
    <w:rsid w:val="003D36C9"/>
    <w:rsid w:val="003D6DDA"/>
    <w:rsid w:val="003D74F1"/>
    <w:rsid w:val="003E4CDF"/>
    <w:rsid w:val="003E54F7"/>
    <w:rsid w:val="003E5B3C"/>
    <w:rsid w:val="003F23AF"/>
    <w:rsid w:val="003F7BEF"/>
    <w:rsid w:val="004032F4"/>
    <w:rsid w:val="0040652F"/>
    <w:rsid w:val="00413D03"/>
    <w:rsid w:val="004240B0"/>
    <w:rsid w:val="00425325"/>
    <w:rsid w:val="00432A76"/>
    <w:rsid w:val="00437376"/>
    <w:rsid w:val="00451774"/>
    <w:rsid w:val="00464054"/>
    <w:rsid w:val="00465411"/>
    <w:rsid w:val="00465953"/>
    <w:rsid w:val="00466755"/>
    <w:rsid w:val="00481924"/>
    <w:rsid w:val="00482600"/>
    <w:rsid w:val="00482B63"/>
    <w:rsid w:val="00484012"/>
    <w:rsid w:val="00485197"/>
    <w:rsid w:val="00487AF7"/>
    <w:rsid w:val="004A09CB"/>
    <w:rsid w:val="004A1FAF"/>
    <w:rsid w:val="004A57B7"/>
    <w:rsid w:val="004B4242"/>
    <w:rsid w:val="004C6F19"/>
    <w:rsid w:val="004D3F44"/>
    <w:rsid w:val="004D50A0"/>
    <w:rsid w:val="004E486D"/>
    <w:rsid w:val="004E6AF9"/>
    <w:rsid w:val="004F0EB9"/>
    <w:rsid w:val="004F1670"/>
    <w:rsid w:val="004F2293"/>
    <w:rsid w:val="004F261F"/>
    <w:rsid w:val="004F72CB"/>
    <w:rsid w:val="00502E77"/>
    <w:rsid w:val="005034AD"/>
    <w:rsid w:val="0051405B"/>
    <w:rsid w:val="00524300"/>
    <w:rsid w:val="0052641F"/>
    <w:rsid w:val="00530C2B"/>
    <w:rsid w:val="005512F8"/>
    <w:rsid w:val="005549CF"/>
    <w:rsid w:val="005673C2"/>
    <w:rsid w:val="0057557D"/>
    <w:rsid w:val="005756FA"/>
    <w:rsid w:val="005768D3"/>
    <w:rsid w:val="005823DD"/>
    <w:rsid w:val="00587BAC"/>
    <w:rsid w:val="005A29D1"/>
    <w:rsid w:val="005A4660"/>
    <w:rsid w:val="005B321B"/>
    <w:rsid w:val="005D5073"/>
    <w:rsid w:val="005E4042"/>
    <w:rsid w:val="005E4555"/>
    <w:rsid w:val="005E4BB8"/>
    <w:rsid w:val="005E6C37"/>
    <w:rsid w:val="005F2197"/>
    <w:rsid w:val="005F42C5"/>
    <w:rsid w:val="00605CAE"/>
    <w:rsid w:val="00607EF8"/>
    <w:rsid w:val="00611DD4"/>
    <w:rsid w:val="00626FD0"/>
    <w:rsid w:val="00642196"/>
    <w:rsid w:val="006448F1"/>
    <w:rsid w:val="0064716C"/>
    <w:rsid w:val="00655A4F"/>
    <w:rsid w:val="006657BD"/>
    <w:rsid w:val="00671186"/>
    <w:rsid w:val="006722BB"/>
    <w:rsid w:val="00676E65"/>
    <w:rsid w:val="0068204A"/>
    <w:rsid w:val="006858EB"/>
    <w:rsid w:val="006910EF"/>
    <w:rsid w:val="00691BC7"/>
    <w:rsid w:val="006A24BA"/>
    <w:rsid w:val="006A3574"/>
    <w:rsid w:val="006A3AD6"/>
    <w:rsid w:val="006A4619"/>
    <w:rsid w:val="006A4775"/>
    <w:rsid w:val="006B70B4"/>
    <w:rsid w:val="006C1039"/>
    <w:rsid w:val="006C2CB6"/>
    <w:rsid w:val="006C522C"/>
    <w:rsid w:val="006D42E3"/>
    <w:rsid w:val="006E2B1F"/>
    <w:rsid w:val="006E6CC8"/>
    <w:rsid w:val="006E7D48"/>
    <w:rsid w:val="006F0E2A"/>
    <w:rsid w:val="006F1B9F"/>
    <w:rsid w:val="007014ED"/>
    <w:rsid w:val="00706463"/>
    <w:rsid w:val="00716664"/>
    <w:rsid w:val="007218FE"/>
    <w:rsid w:val="007225B8"/>
    <w:rsid w:val="00722A79"/>
    <w:rsid w:val="00730CA1"/>
    <w:rsid w:val="00740214"/>
    <w:rsid w:val="00761CEF"/>
    <w:rsid w:val="00763247"/>
    <w:rsid w:val="00765ABE"/>
    <w:rsid w:val="00770B93"/>
    <w:rsid w:val="007711BC"/>
    <w:rsid w:val="00774C4E"/>
    <w:rsid w:val="00776A63"/>
    <w:rsid w:val="00781076"/>
    <w:rsid w:val="007819BE"/>
    <w:rsid w:val="00783B12"/>
    <w:rsid w:val="007841EA"/>
    <w:rsid w:val="0078742B"/>
    <w:rsid w:val="00787D97"/>
    <w:rsid w:val="00795205"/>
    <w:rsid w:val="00796904"/>
    <w:rsid w:val="00797245"/>
    <w:rsid w:val="00797BFB"/>
    <w:rsid w:val="007A73E5"/>
    <w:rsid w:val="007B6101"/>
    <w:rsid w:val="007C0BB8"/>
    <w:rsid w:val="007C2075"/>
    <w:rsid w:val="007E79AE"/>
    <w:rsid w:val="007F28A4"/>
    <w:rsid w:val="007F4337"/>
    <w:rsid w:val="007F7F15"/>
    <w:rsid w:val="00801730"/>
    <w:rsid w:val="008021B8"/>
    <w:rsid w:val="008028D5"/>
    <w:rsid w:val="00802ACE"/>
    <w:rsid w:val="00813A04"/>
    <w:rsid w:val="00821255"/>
    <w:rsid w:val="0082357F"/>
    <w:rsid w:val="0082407F"/>
    <w:rsid w:val="00824C8C"/>
    <w:rsid w:val="00831EC3"/>
    <w:rsid w:val="008338A7"/>
    <w:rsid w:val="0083497A"/>
    <w:rsid w:val="00836487"/>
    <w:rsid w:val="00841FDC"/>
    <w:rsid w:val="00843BF5"/>
    <w:rsid w:val="00852043"/>
    <w:rsid w:val="00862EBB"/>
    <w:rsid w:val="00863647"/>
    <w:rsid w:val="0086495B"/>
    <w:rsid w:val="00874AA2"/>
    <w:rsid w:val="008775E4"/>
    <w:rsid w:val="0089128F"/>
    <w:rsid w:val="008A5037"/>
    <w:rsid w:val="008A6E4F"/>
    <w:rsid w:val="008B3EFA"/>
    <w:rsid w:val="008B7B56"/>
    <w:rsid w:val="008C3DBF"/>
    <w:rsid w:val="008D1396"/>
    <w:rsid w:val="008D6BE2"/>
    <w:rsid w:val="008E6F25"/>
    <w:rsid w:val="008E78DA"/>
    <w:rsid w:val="008F236E"/>
    <w:rsid w:val="008F25C5"/>
    <w:rsid w:val="009031BE"/>
    <w:rsid w:val="00906584"/>
    <w:rsid w:val="0091481F"/>
    <w:rsid w:val="009210DD"/>
    <w:rsid w:val="00921A02"/>
    <w:rsid w:val="00924138"/>
    <w:rsid w:val="00930FCB"/>
    <w:rsid w:val="0093188E"/>
    <w:rsid w:val="00931DAD"/>
    <w:rsid w:val="009346B6"/>
    <w:rsid w:val="00935C0C"/>
    <w:rsid w:val="009457DB"/>
    <w:rsid w:val="00946A6B"/>
    <w:rsid w:val="009524B3"/>
    <w:rsid w:val="00966B38"/>
    <w:rsid w:val="00970DD4"/>
    <w:rsid w:val="00972796"/>
    <w:rsid w:val="009830FE"/>
    <w:rsid w:val="00985AE8"/>
    <w:rsid w:val="009A0F7C"/>
    <w:rsid w:val="009A1EC7"/>
    <w:rsid w:val="009A2B71"/>
    <w:rsid w:val="009A3DF1"/>
    <w:rsid w:val="009A5118"/>
    <w:rsid w:val="009A5124"/>
    <w:rsid w:val="009A5F8F"/>
    <w:rsid w:val="009B3237"/>
    <w:rsid w:val="009B6638"/>
    <w:rsid w:val="009C3793"/>
    <w:rsid w:val="009D0877"/>
    <w:rsid w:val="009D0E65"/>
    <w:rsid w:val="009D1D43"/>
    <w:rsid w:val="009D2F48"/>
    <w:rsid w:val="009D6A81"/>
    <w:rsid w:val="009D7B7C"/>
    <w:rsid w:val="009D7D28"/>
    <w:rsid w:val="009E4693"/>
    <w:rsid w:val="009E5B96"/>
    <w:rsid w:val="009F097F"/>
    <w:rsid w:val="009F16B4"/>
    <w:rsid w:val="009F2940"/>
    <w:rsid w:val="009F4B63"/>
    <w:rsid w:val="00A01496"/>
    <w:rsid w:val="00A0218A"/>
    <w:rsid w:val="00A02B3A"/>
    <w:rsid w:val="00A12A65"/>
    <w:rsid w:val="00A148DD"/>
    <w:rsid w:val="00A16870"/>
    <w:rsid w:val="00A21532"/>
    <w:rsid w:val="00A36349"/>
    <w:rsid w:val="00A4486F"/>
    <w:rsid w:val="00A539FF"/>
    <w:rsid w:val="00A55550"/>
    <w:rsid w:val="00A61112"/>
    <w:rsid w:val="00A646D6"/>
    <w:rsid w:val="00A739DC"/>
    <w:rsid w:val="00A80164"/>
    <w:rsid w:val="00A80C51"/>
    <w:rsid w:val="00A820DC"/>
    <w:rsid w:val="00A82C03"/>
    <w:rsid w:val="00A85624"/>
    <w:rsid w:val="00A868DC"/>
    <w:rsid w:val="00A941C6"/>
    <w:rsid w:val="00AA073A"/>
    <w:rsid w:val="00AA0915"/>
    <w:rsid w:val="00AA62A1"/>
    <w:rsid w:val="00AB245F"/>
    <w:rsid w:val="00AE1BF7"/>
    <w:rsid w:val="00AE6830"/>
    <w:rsid w:val="00AE74D2"/>
    <w:rsid w:val="00AF7E4C"/>
    <w:rsid w:val="00B04D20"/>
    <w:rsid w:val="00B063E7"/>
    <w:rsid w:val="00B13C43"/>
    <w:rsid w:val="00B157B7"/>
    <w:rsid w:val="00B16A98"/>
    <w:rsid w:val="00B40A3E"/>
    <w:rsid w:val="00B4124F"/>
    <w:rsid w:val="00B51274"/>
    <w:rsid w:val="00B54F89"/>
    <w:rsid w:val="00B57B47"/>
    <w:rsid w:val="00B61F76"/>
    <w:rsid w:val="00B63074"/>
    <w:rsid w:val="00B631E9"/>
    <w:rsid w:val="00B64FB5"/>
    <w:rsid w:val="00B65FDA"/>
    <w:rsid w:val="00B73185"/>
    <w:rsid w:val="00B73194"/>
    <w:rsid w:val="00B73DCE"/>
    <w:rsid w:val="00B837A7"/>
    <w:rsid w:val="00B84688"/>
    <w:rsid w:val="00B851FD"/>
    <w:rsid w:val="00B87B16"/>
    <w:rsid w:val="00B95EFF"/>
    <w:rsid w:val="00B97F7E"/>
    <w:rsid w:val="00BA37AA"/>
    <w:rsid w:val="00BA4648"/>
    <w:rsid w:val="00BB1ADF"/>
    <w:rsid w:val="00BB2F63"/>
    <w:rsid w:val="00BC0DBE"/>
    <w:rsid w:val="00BC4EE1"/>
    <w:rsid w:val="00BE02D1"/>
    <w:rsid w:val="00BE12F9"/>
    <w:rsid w:val="00BE7585"/>
    <w:rsid w:val="00BF7C5B"/>
    <w:rsid w:val="00C049D1"/>
    <w:rsid w:val="00C109E9"/>
    <w:rsid w:val="00C11330"/>
    <w:rsid w:val="00C14570"/>
    <w:rsid w:val="00C15FDB"/>
    <w:rsid w:val="00C16FE8"/>
    <w:rsid w:val="00C228DC"/>
    <w:rsid w:val="00C26317"/>
    <w:rsid w:val="00C3210E"/>
    <w:rsid w:val="00C3347F"/>
    <w:rsid w:val="00C37E5A"/>
    <w:rsid w:val="00C40053"/>
    <w:rsid w:val="00C424C3"/>
    <w:rsid w:val="00C47E5F"/>
    <w:rsid w:val="00C632AE"/>
    <w:rsid w:val="00C64A68"/>
    <w:rsid w:val="00C65F2C"/>
    <w:rsid w:val="00C80F99"/>
    <w:rsid w:val="00C86AE8"/>
    <w:rsid w:val="00C931E0"/>
    <w:rsid w:val="00C934A5"/>
    <w:rsid w:val="00C9683E"/>
    <w:rsid w:val="00CA3623"/>
    <w:rsid w:val="00CB0597"/>
    <w:rsid w:val="00CB0859"/>
    <w:rsid w:val="00CB2BA1"/>
    <w:rsid w:val="00CB6388"/>
    <w:rsid w:val="00CC0F30"/>
    <w:rsid w:val="00CC1951"/>
    <w:rsid w:val="00CC3859"/>
    <w:rsid w:val="00CC6608"/>
    <w:rsid w:val="00CE0DD7"/>
    <w:rsid w:val="00CF3CFF"/>
    <w:rsid w:val="00CF488C"/>
    <w:rsid w:val="00D07EDA"/>
    <w:rsid w:val="00D118DB"/>
    <w:rsid w:val="00D136DF"/>
    <w:rsid w:val="00D144DE"/>
    <w:rsid w:val="00D172DE"/>
    <w:rsid w:val="00D174EA"/>
    <w:rsid w:val="00D24D34"/>
    <w:rsid w:val="00D338DF"/>
    <w:rsid w:val="00D42F40"/>
    <w:rsid w:val="00D517DF"/>
    <w:rsid w:val="00D549B7"/>
    <w:rsid w:val="00D737D6"/>
    <w:rsid w:val="00D75914"/>
    <w:rsid w:val="00D80541"/>
    <w:rsid w:val="00D86519"/>
    <w:rsid w:val="00D90904"/>
    <w:rsid w:val="00DA52B3"/>
    <w:rsid w:val="00DA599A"/>
    <w:rsid w:val="00DA708B"/>
    <w:rsid w:val="00DB68E4"/>
    <w:rsid w:val="00DD58CB"/>
    <w:rsid w:val="00DE7D45"/>
    <w:rsid w:val="00DE7FBA"/>
    <w:rsid w:val="00DF490D"/>
    <w:rsid w:val="00DF5A59"/>
    <w:rsid w:val="00DF67E4"/>
    <w:rsid w:val="00DF6885"/>
    <w:rsid w:val="00E02033"/>
    <w:rsid w:val="00E070F2"/>
    <w:rsid w:val="00E129BE"/>
    <w:rsid w:val="00E1630D"/>
    <w:rsid w:val="00E16D27"/>
    <w:rsid w:val="00E22434"/>
    <w:rsid w:val="00E236FB"/>
    <w:rsid w:val="00E23843"/>
    <w:rsid w:val="00E276AA"/>
    <w:rsid w:val="00E27944"/>
    <w:rsid w:val="00E31AD5"/>
    <w:rsid w:val="00E32F57"/>
    <w:rsid w:val="00E33163"/>
    <w:rsid w:val="00E33E0D"/>
    <w:rsid w:val="00E408C9"/>
    <w:rsid w:val="00E41440"/>
    <w:rsid w:val="00E419F1"/>
    <w:rsid w:val="00E46112"/>
    <w:rsid w:val="00E5088D"/>
    <w:rsid w:val="00E5103E"/>
    <w:rsid w:val="00E54BB1"/>
    <w:rsid w:val="00E6029F"/>
    <w:rsid w:val="00E612D4"/>
    <w:rsid w:val="00E6695B"/>
    <w:rsid w:val="00E75DAC"/>
    <w:rsid w:val="00E86453"/>
    <w:rsid w:val="00E90158"/>
    <w:rsid w:val="00E977FE"/>
    <w:rsid w:val="00EA7162"/>
    <w:rsid w:val="00EB1D5E"/>
    <w:rsid w:val="00EB7234"/>
    <w:rsid w:val="00EC387B"/>
    <w:rsid w:val="00EC66A0"/>
    <w:rsid w:val="00EC69DB"/>
    <w:rsid w:val="00EC7F8B"/>
    <w:rsid w:val="00ED25B2"/>
    <w:rsid w:val="00ED30D8"/>
    <w:rsid w:val="00EE3524"/>
    <w:rsid w:val="00EE589C"/>
    <w:rsid w:val="00F00653"/>
    <w:rsid w:val="00F02F96"/>
    <w:rsid w:val="00F15152"/>
    <w:rsid w:val="00F2014B"/>
    <w:rsid w:val="00F228C0"/>
    <w:rsid w:val="00F26209"/>
    <w:rsid w:val="00F272DB"/>
    <w:rsid w:val="00F27794"/>
    <w:rsid w:val="00F3449C"/>
    <w:rsid w:val="00F40C3C"/>
    <w:rsid w:val="00F46D54"/>
    <w:rsid w:val="00F47774"/>
    <w:rsid w:val="00F54B00"/>
    <w:rsid w:val="00F608D2"/>
    <w:rsid w:val="00F65033"/>
    <w:rsid w:val="00F714B6"/>
    <w:rsid w:val="00F737BA"/>
    <w:rsid w:val="00F73922"/>
    <w:rsid w:val="00F75556"/>
    <w:rsid w:val="00F82095"/>
    <w:rsid w:val="00F90889"/>
    <w:rsid w:val="00F92EA8"/>
    <w:rsid w:val="00F94E38"/>
    <w:rsid w:val="00F956F2"/>
    <w:rsid w:val="00FC6436"/>
    <w:rsid w:val="00FD0E67"/>
    <w:rsid w:val="00FE0155"/>
    <w:rsid w:val="00FE173E"/>
    <w:rsid w:val="00FE2413"/>
    <w:rsid w:val="00FE294B"/>
    <w:rsid w:val="00FE2C70"/>
    <w:rsid w:val="00FE57B8"/>
    <w:rsid w:val="00FF4550"/>
    <w:rsid w:val="00FF68FB"/>
    <w:rsid w:val="00FF74E2"/>
    <w:rsid w:val="00FF7E04"/>
    <w:rsid w:val="143F3CD4"/>
    <w:rsid w:val="1E99CEF2"/>
    <w:rsid w:val="1EBB2D42"/>
    <w:rsid w:val="257179F9"/>
    <w:rsid w:val="264C7FAD"/>
    <w:rsid w:val="280A52CD"/>
    <w:rsid w:val="2AFDBA57"/>
    <w:rsid w:val="2CE437BE"/>
    <w:rsid w:val="2DF5334E"/>
    <w:rsid w:val="3DEE1E7B"/>
    <w:rsid w:val="4AAFAD99"/>
    <w:rsid w:val="4C496EA8"/>
    <w:rsid w:val="4DAE6318"/>
    <w:rsid w:val="52CB45B4"/>
    <w:rsid w:val="587EEF78"/>
    <w:rsid w:val="5D4A0E6E"/>
    <w:rsid w:val="6077A8A9"/>
    <w:rsid w:val="7F6BC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7ED70E"/>
  <w15:docId w15:val="{174A2529-B383-414F-92D7-A41E0C33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49C"/>
    <w:rPr>
      <w:rFonts w:ascii="Times" w:hAnsi="Times"/>
      <w:sz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4475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3449C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F3449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F3449C"/>
    <w:pPr>
      <w:jc w:val="center"/>
    </w:pPr>
    <w:rPr>
      <w:rFonts w:ascii="Times New Roman" w:hAnsi="Times New Roman"/>
      <w:b/>
      <w:sz w:val="28"/>
    </w:rPr>
  </w:style>
  <w:style w:type="character" w:styleId="PageNumber">
    <w:name w:val="page number"/>
    <w:basedOn w:val="DefaultParagraphFont"/>
    <w:semiHidden/>
    <w:rsid w:val="00F3449C"/>
  </w:style>
  <w:style w:type="paragraph" w:styleId="NormalWeb">
    <w:name w:val="Normal (Web)"/>
    <w:basedOn w:val="Normal"/>
    <w:uiPriority w:val="99"/>
    <w:semiHidden/>
    <w:rsid w:val="00F3449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US"/>
    </w:rPr>
  </w:style>
  <w:style w:type="character" w:styleId="Hyperlink">
    <w:name w:val="Hyperlink"/>
    <w:basedOn w:val="DefaultParagraphFont"/>
    <w:semiHidden/>
    <w:rsid w:val="00F3449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4047E"/>
    <w:rPr>
      <w:rFonts w:ascii="Times" w:hAnsi="Times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34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643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6E9F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C934A5"/>
    <w:rPr>
      <w:rFonts w:ascii="Times" w:hAnsi="Times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F4B6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F490D"/>
  </w:style>
  <w:style w:type="character" w:customStyle="1" w:styleId="Heading1Char">
    <w:name w:val="Heading 1 Char"/>
    <w:basedOn w:val="DefaultParagraphFont"/>
    <w:link w:val="Heading1"/>
    <w:uiPriority w:val="9"/>
    <w:rsid w:val="0014475E"/>
    <w:rPr>
      <w:b/>
      <w:bCs/>
      <w:kern w:val="36"/>
      <w:sz w:val="48"/>
      <w:szCs w:val="48"/>
    </w:rPr>
  </w:style>
  <w:style w:type="paragraph" w:customStyle="1" w:styleId="h6">
    <w:name w:val="h6"/>
    <w:basedOn w:val="Normal"/>
    <w:rsid w:val="0014475E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14475E"/>
    <w:rPr>
      <w:i/>
      <w:iCs/>
    </w:rPr>
  </w:style>
  <w:style w:type="paragraph" w:customStyle="1" w:styleId="paragraph">
    <w:name w:val="paragraph"/>
    <w:basedOn w:val="Normal"/>
    <w:rsid w:val="0024612F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character" w:customStyle="1" w:styleId="eop">
    <w:name w:val="eop"/>
    <w:basedOn w:val="DefaultParagraphFont"/>
    <w:rsid w:val="0024612F"/>
  </w:style>
  <w:style w:type="paragraph" w:styleId="CommentText">
    <w:name w:val="annotation text"/>
    <w:basedOn w:val="Normal"/>
    <w:link w:val="CommentTextChar"/>
    <w:uiPriority w:val="99"/>
    <w:unhideWhenUsed/>
    <w:rsid w:val="00145F3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5F39"/>
    <w:rPr>
      <w:rFonts w:ascii="Times" w:hAnsi="Times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5F39"/>
    <w:rPr>
      <w:sz w:val="16"/>
      <w:szCs w:val="16"/>
    </w:rPr>
  </w:style>
  <w:style w:type="paragraph" w:styleId="Revision">
    <w:name w:val="Revision"/>
    <w:hidden/>
    <w:uiPriority w:val="99"/>
    <w:semiHidden/>
    <w:rsid w:val="00D517DF"/>
    <w:rPr>
      <w:rFonts w:ascii="Times" w:hAnsi="Times"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71E"/>
    <w:rPr>
      <w:rFonts w:ascii="Times" w:hAnsi="Times"/>
      <w:b/>
      <w:bCs/>
      <w:lang w:eastAsia="en-US"/>
    </w:rPr>
  </w:style>
  <w:style w:type="character" w:styleId="Mention">
    <w:name w:val="Mention"/>
    <w:basedOn w:val="DefaultParagraphFont"/>
    <w:uiPriority w:val="99"/>
    <w:unhideWhenUsed/>
    <w:rsid w:val="001F304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2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1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0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81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7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AustralianMedicalAssociatio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twitter.com/amapresiden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witter.com/ama_media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media@ama.com.au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aure-brac\Downloads\000020%20AMA%20Media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323ff8-c247-4d13-bf27-3af70d790084" xsi:nil="true"/>
    <SharedWithUsers xmlns="73323ff8-c247-4d13-bf27-3af70d790084">
      <UserInfo>
        <DisplayName>Nicholas Elmitt</DisplayName>
        <AccountId>26</AccountId>
        <AccountType/>
      </UserInfo>
      <UserInfo>
        <DisplayName>Lorraine Haase</DisplayName>
        <AccountId>1014</AccountId>
        <AccountType/>
      </UserInfo>
      <UserInfo>
        <DisplayName>Katharine Bassett</DisplayName>
        <AccountId>734</AccountId>
        <AccountType/>
      </UserInfo>
      <UserInfo>
        <DisplayName>Warwick Hough</DisplayName>
        <AccountId>33</AccountId>
        <AccountType/>
      </UserInfo>
    </SharedWithUsers>
    <lcf76f155ced4ddcb4097134ff3c332f xmlns="331ab4da-f160-425d-8b0a-01ee7a5263a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34953E110B8499C70001D862B91EC" ma:contentTypeVersion="16" ma:contentTypeDescription="Create a new document." ma:contentTypeScope="" ma:versionID="0fe58e60b502d646290df9bc8ebc4260">
  <xsd:schema xmlns:xsd="http://www.w3.org/2001/XMLSchema" xmlns:xs="http://www.w3.org/2001/XMLSchema" xmlns:p="http://schemas.microsoft.com/office/2006/metadata/properties" xmlns:ns2="331ab4da-f160-425d-8b0a-01ee7a5263a6" xmlns:ns3="73323ff8-c247-4d13-bf27-3af70d790084" targetNamespace="http://schemas.microsoft.com/office/2006/metadata/properties" ma:root="true" ma:fieldsID="3ae997324e16aad46641763018de2396" ns2:_="" ns3:_="">
    <xsd:import namespace="331ab4da-f160-425d-8b0a-01ee7a5263a6"/>
    <xsd:import namespace="73323ff8-c247-4d13-bf27-3af70d7900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ab4da-f160-425d-8b0a-01ee7a5263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729da1-9669-4bb1-9ddc-288c41c02a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23ff8-c247-4d13-bf27-3af70d7900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b79744-ca49-48ec-bb03-65f8b21ba3e6}" ma:internalName="TaxCatchAll" ma:showField="CatchAllData" ma:web="73323ff8-c247-4d13-bf27-3af70d7900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E63EF8-F699-428A-8686-97E80310DEAB}">
  <ds:schemaRefs>
    <ds:schemaRef ds:uri="http://schemas.microsoft.com/office/2006/metadata/properties"/>
    <ds:schemaRef ds:uri="http://schemas.microsoft.com/office/infopath/2007/PartnerControls"/>
    <ds:schemaRef ds:uri="7eb80446-a258-49ed-ba85-4b1405789cbb"/>
    <ds:schemaRef ds:uri="f57a2516-cfee-43f7-9157-4a57c4d1107c"/>
  </ds:schemaRefs>
</ds:datastoreItem>
</file>

<file path=customXml/itemProps2.xml><?xml version="1.0" encoding="utf-8"?>
<ds:datastoreItem xmlns:ds="http://schemas.openxmlformats.org/officeDocument/2006/customXml" ds:itemID="{7704A743-6ACF-46F7-91E4-5C3179767D13}"/>
</file>

<file path=customXml/itemProps3.xml><?xml version="1.0" encoding="utf-8"?>
<ds:datastoreItem xmlns:ds="http://schemas.openxmlformats.org/officeDocument/2006/customXml" ds:itemID="{8B99BD99-3BEF-4CE5-9F23-C4A9633623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000020 AMA Media Release Template</Template>
  <TotalTime>325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 Media Release</vt:lpstr>
    </vt:vector>
  </TitlesOfParts>
  <Company>Australian Medical Association</Company>
  <LinksUpToDate>false</LinksUpToDate>
  <CharactersWithSpaces>3102</CharactersWithSpaces>
  <SharedDoc>false</SharedDoc>
  <HLinks>
    <vt:vector size="24" baseType="variant">
      <vt:variant>
        <vt:i4>4390997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https://www.facebook.com/AustralianMedicalAssociation</vt:lpwstr>
      </vt:variant>
      <vt:variant>
        <vt:lpwstr/>
      </vt:variant>
      <vt:variant>
        <vt:i4>3473525</vt:i4>
      </vt:variant>
      <vt:variant>
        <vt:i4>6</vt:i4>
      </vt:variant>
      <vt:variant>
        <vt:i4>0</vt:i4>
      </vt:variant>
      <vt:variant>
        <vt:i4>5</vt:i4>
      </vt:variant>
      <vt:variant>
        <vt:lpwstr>http://twitter.com/amapresident</vt:lpwstr>
      </vt:variant>
      <vt:variant>
        <vt:lpwstr/>
      </vt:variant>
      <vt:variant>
        <vt:i4>5636159</vt:i4>
      </vt:variant>
      <vt:variant>
        <vt:i4>3</vt:i4>
      </vt:variant>
      <vt:variant>
        <vt:i4>0</vt:i4>
      </vt:variant>
      <vt:variant>
        <vt:i4>5</vt:i4>
      </vt:variant>
      <vt:variant>
        <vt:lpwstr>http://twitter.com/ama_media</vt:lpwstr>
      </vt:variant>
      <vt:variant>
        <vt:lpwstr/>
      </vt:variant>
      <vt:variant>
        <vt:i4>6619140</vt:i4>
      </vt:variant>
      <vt:variant>
        <vt:i4>0</vt:i4>
      </vt:variant>
      <vt:variant>
        <vt:i4>0</vt:i4>
      </vt:variant>
      <vt:variant>
        <vt:i4>5</vt:i4>
      </vt:variant>
      <vt:variant>
        <vt:lpwstr>mailto:media@ama.com.au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 Media Release</dc:title>
  <dc:subject/>
  <dc:creator>Jane Faure-Brac</dc:creator>
  <cp:keywords/>
  <cp:lastModifiedBy>Jane Faure-Brac</cp:lastModifiedBy>
  <cp:revision>277</cp:revision>
  <cp:lastPrinted>2018-06-19T03:08:00Z</cp:lastPrinted>
  <dcterms:created xsi:type="dcterms:W3CDTF">2022-11-25T04:14:00Z</dcterms:created>
  <dcterms:modified xsi:type="dcterms:W3CDTF">2022-12-14T01:42:00Z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0x010100D23FC118EB3B024B930A9AECCF838E50</vt:lpwstr>
  </property>
</Properties>
</file>